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45" w:rsidRPr="00374E45" w:rsidRDefault="00374E45" w:rsidP="00374E45">
      <w:pPr>
        <w:jc w:val="center"/>
        <w:rPr>
          <w:rFonts w:ascii="Century" w:eastAsia="ＭＳ 明朝" w:hAnsi="Century" w:cs="Times New Roman"/>
          <w:w w:val="200"/>
        </w:rPr>
      </w:pPr>
      <w:r w:rsidRPr="00374E45">
        <w:rPr>
          <w:rFonts w:ascii="Century" w:eastAsia="ＭＳ 明朝" w:hAnsi="Century" w:cs="Times New Roman" w:hint="eastAsia"/>
          <w:w w:val="200"/>
        </w:rPr>
        <w:t>合格体験記</w:t>
      </w:r>
    </w:p>
    <w:p w:rsidR="00374E45" w:rsidRPr="00374E45" w:rsidRDefault="00374E45" w:rsidP="00374E45">
      <w:pPr>
        <w:ind w:firstLineChars="100" w:firstLine="210"/>
        <w:rPr>
          <w:rFonts w:ascii="Century" w:eastAsia="ＭＳ 明朝" w:hAnsi="Century" w:cs="Times New Roman"/>
        </w:rPr>
      </w:pPr>
      <w:r w:rsidRPr="00374E45">
        <w:rPr>
          <w:rFonts w:ascii="Century" w:eastAsia="ＭＳ 明朝" w:hAnsi="Century" w:cs="Times New Roman" w:hint="eastAsia"/>
        </w:rPr>
        <w:t>氏名（　　　　　　　　　）　（　　　　　　　）大学（　　　　　　　）学部</w:t>
      </w:r>
    </w:p>
    <w:p w:rsidR="00144B7D" w:rsidRDefault="00374E45" w:rsidP="00144B7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在校時の所属クラブ（　　　　　　　　）</w:t>
      </w:r>
    </w:p>
    <w:p w:rsidR="00144B7D" w:rsidRDefault="00144B7D" w:rsidP="00144B7D">
      <w:pPr>
        <w:ind w:firstLineChars="100" w:firstLine="210"/>
        <w:rPr>
          <w:rFonts w:ascii="Century" w:eastAsia="ＭＳ 明朝" w:hAnsi="Century" w:cs="Times New Roman" w:hint="eastAsia"/>
        </w:rPr>
      </w:pPr>
    </w:p>
    <w:p w:rsidR="00374E45" w:rsidRPr="00374E45" w:rsidRDefault="00144B7D" w:rsidP="00144B7D">
      <w:pPr>
        <w:rPr>
          <w:rFonts w:ascii="Century" w:eastAsia="ＭＳ 明朝" w:hAnsi="Century" w:cs="Times New Roman"/>
        </w:rPr>
      </w:pPr>
      <w:r>
        <w:rPr>
          <w:rFonts w:ascii="ＭＳ Ｐ明朝" w:eastAsia="ＭＳ Ｐ明朝" w:hAnsi="ＭＳ Ｐ明朝" w:cs="Times New Roman" w:hint="eastAsia"/>
        </w:rPr>
        <w:t>（1）</w:t>
      </w:r>
      <w:r w:rsidR="00374E45" w:rsidRPr="00374E45">
        <w:rPr>
          <w:rFonts w:ascii="Century" w:eastAsia="ＭＳ 明朝" w:hAnsi="Century" w:cs="Times New Roman" w:hint="eastAsia"/>
        </w:rPr>
        <w:t>教科外活動（部活動）と学習との両立について</w:t>
      </w: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144B7D" w:rsidP="00144B7D">
      <w:pPr>
        <w:rPr>
          <w:rFonts w:ascii="Century" w:eastAsia="ＭＳ 明朝" w:hAnsi="Century" w:cs="Times New Roman"/>
        </w:rPr>
      </w:pPr>
      <w:r>
        <w:rPr>
          <w:rFonts w:ascii="ＭＳ Ｐ明朝" w:eastAsia="ＭＳ Ｐ明朝" w:hAnsi="ＭＳ Ｐ明朝" w:cs="Times New Roman" w:hint="eastAsia"/>
        </w:rPr>
        <w:t>（2）</w:t>
      </w:r>
      <w:r w:rsidR="00374E45" w:rsidRPr="00374E45">
        <w:rPr>
          <w:rFonts w:ascii="Century" w:eastAsia="ＭＳ 明朝" w:hAnsi="Century" w:cs="Times New Roman" w:hint="eastAsia"/>
        </w:rPr>
        <w:t>1.2</w:t>
      </w:r>
      <w:r w:rsidR="00374E45" w:rsidRPr="00374E45">
        <w:rPr>
          <w:rFonts w:ascii="Century" w:eastAsia="ＭＳ 明朝" w:hAnsi="Century" w:cs="Times New Roman" w:hint="eastAsia"/>
        </w:rPr>
        <w:t>年時の学習方法</w:t>
      </w: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144B7D" w:rsidP="00144B7D">
      <w:pPr>
        <w:rPr>
          <w:rFonts w:ascii="Century" w:eastAsia="ＭＳ 明朝" w:hAnsi="Century" w:cs="Times New Roman"/>
        </w:rPr>
      </w:pPr>
      <w:r>
        <w:rPr>
          <w:rFonts w:ascii="ＭＳ Ｐ明朝" w:eastAsia="ＭＳ Ｐ明朝" w:hAnsi="ＭＳ Ｐ明朝" w:cs="Times New Roman" w:hint="eastAsia"/>
        </w:rPr>
        <w:t>（3）</w:t>
      </w:r>
      <w:r w:rsidR="00374E45" w:rsidRPr="00374E45">
        <w:rPr>
          <w:rFonts w:ascii="Century" w:eastAsia="ＭＳ 明朝" w:hAnsi="Century" w:cs="Times New Roman" w:hint="eastAsia"/>
        </w:rPr>
        <w:t>志望校の決定について</w:t>
      </w: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144B7D" w:rsidP="00144B7D">
      <w:pPr>
        <w:rPr>
          <w:rFonts w:ascii="Century" w:eastAsia="ＭＳ 明朝" w:hAnsi="Century" w:cs="Times New Roman"/>
        </w:rPr>
      </w:pPr>
      <w:r>
        <w:rPr>
          <w:rFonts w:ascii="ＭＳ Ｐ明朝" w:eastAsia="ＭＳ Ｐ明朝" w:hAnsi="ＭＳ Ｐ明朝" w:cs="Times New Roman" w:hint="eastAsia"/>
        </w:rPr>
        <w:t>（4）</w:t>
      </w:r>
      <w:r w:rsidR="00374E45" w:rsidRPr="00374E45">
        <w:rPr>
          <w:rFonts w:ascii="Century" w:eastAsia="ＭＳ 明朝" w:hAnsi="Century" w:cs="Times New Roman" w:hint="eastAsia"/>
        </w:rPr>
        <w:t>3</w:t>
      </w:r>
      <w:r w:rsidR="00374E45" w:rsidRPr="00374E45">
        <w:rPr>
          <w:rFonts w:ascii="Century" w:eastAsia="ＭＳ 明朝" w:hAnsi="Century" w:cs="Times New Roman" w:hint="eastAsia"/>
        </w:rPr>
        <w:t>年時の学習方法</w:t>
      </w: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  <w:r w:rsidRPr="00374E45">
        <w:rPr>
          <w:rFonts w:ascii="Century" w:eastAsia="ＭＳ 明朝" w:hAnsi="Century" w:cs="Times New Roman" w:hint="eastAsia"/>
        </w:rPr>
        <w:t>①部活引退前</w:t>
      </w: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Default="00374E45" w:rsidP="00374E45">
      <w:pPr>
        <w:rPr>
          <w:rFonts w:ascii="Century" w:eastAsia="ＭＳ 明朝" w:hAnsi="Century" w:cs="Times New Roman"/>
        </w:rPr>
      </w:pPr>
    </w:p>
    <w:p w:rsidR="00144B7D" w:rsidRPr="00374E45" w:rsidRDefault="00144B7D" w:rsidP="00374E45">
      <w:pPr>
        <w:rPr>
          <w:rFonts w:ascii="Century" w:eastAsia="ＭＳ 明朝" w:hAnsi="Century" w:cs="Times New Roman" w:hint="eastAsia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  <w:r w:rsidRPr="00374E45">
        <w:rPr>
          <w:rFonts w:ascii="Century" w:eastAsia="ＭＳ 明朝" w:hAnsi="Century" w:cs="Times New Roman" w:hint="eastAsia"/>
        </w:rPr>
        <w:t>②夏休み</w:t>
      </w:r>
    </w:p>
    <w:p w:rsidR="00374E45" w:rsidRDefault="00374E45" w:rsidP="00374E45">
      <w:pPr>
        <w:rPr>
          <w:rFonts w:ascii="Century" w:eastAsia="ＭＳ 明朝" w:hAnsi="Century" w:cs="Times New Roman"/>
        </w:rPr>
      </w:pPr>
    </w:p>
    <w:p w:rsidR="00144B7D" w:rsidRPr="00374E45" w:rsidRDefault="00144B7D" w:rsidP="00374E45">
      <w:pPr>
        <w:rPr>
          <w:rFonts w:ascii="Century" w:eastAsia="ＭＳ 明朝" w:hAnsi="Century" w:cs="Times New Roman" w:hint="eastAsia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  <w:r w:rsidRPr="00374E45">
        <w:rPr>
          <w:rFonts w:ascii="Century" w:eastAsia="ＭＳ 明朝" w:hAnsi="Century" w:cs="Times New Roman" w:hint="eastAsia"/>
        </w:rPr>
        <w:lastRenderedPageBreak/>
        <w:t>③</w:t>
      </w:r>
      <w:r w:rsidRPr="00374E45">
        <w:rPr>
          <w:rFonts w:ascii="Century" w:eastAsia="ＭＳ 明朝" w:hAnsi="Century" w:cs="Times New Roman" w:hint="eastAsia"/>
        </w:rPr>
        <w:t>9</w:t>
      </w:r>
      <w:r w:rsidRPr="00374E45">
        <w:rPr>
          <w:rFonts w:ascii="Century" w:eastAsia="ＭＳ 明朝" w:hAnsi="Century" w:cs="Times New Roman" w:hint="eastAsia"/>
        </w:rPr>
        <w:t>月～</w:t>
      </w:r>
      <w:r w:rsidRPr="00374E45">
        <w:rPr>
          <w:rFonts w:ascii="Century" w:eastAsia="ＭＳ 明朝" w:hAnsi="Century" w:cs="Times New Roman" w:hint="eastAsia"/>
        </w:rPr>
        <w:t>11</w:t>
      </w:r>
      <w:r w:rsidRPr="00374E45">
        <w:rPr>
          <w:rFonts w:ascii="Century" w:eastAsia="ＭＳ 明朝" w:hAnsi="Century" w:cs="Times New Roman" w:hint="eastAsia"/>
        </w:rPr>
        <w:t>月</w:t>
      </w: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Default="00374E45" w:rsidP="00374E45">
      <w:pPr>
        <w:rPr>
          <w:rFonts w:ascii="Century" w:eastAsia="ＭＳ 明朝" w:hAnsi="Century" w:cs="Times New Roman"/>
        </w:rPr>
      </w:pPr>
    </w:p>
    <w:p w:rsidR="00144B7D" w:rsidRPr="00374E45" w:rsidRDefault="00144B7D" w:rsidP="00374E45">
      <w:pPr>
        <w:rPr>
          <w:rFonts w:ascii="Century" w:eastAsia="ＭＳ 明朝" w:hAnsi="Century" w:cs="Times New Roman" w:hint="eastAsia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  <w:r w:rsidRPr="00374E45">
        <w:rPr>
          <w:rFonts w:ascii="Century" w:eastAsia="ＭＳ 明朝" w:hAnsi="Century" w:cs="Times New Roman" w:hint="eastAsia"/>
        </w:rPr>
        <w:t>④共通テスト前</w:t>
      </w: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Default="00374E45" w:rsidP="00374E45">
      <w:pPr>
        <w:rPr>
          <w:rFonts w:ascii="Century" w:eastAsia="ＭＳ 明朝" w:hAnsi="Century" w:cs="Times New Roman"/>
        </w:rPr>
      </w:pPr>
    </w:p>
    <w:p w:rsidR="00144B7D" w:rsidRPr="00374E45" w:rsidRDefault="00144B7D" w:rsidP="00374E45">
      <w:pPr>
        <w:rPr>
          <w:rFonts w:ascii="Century" w:eastAsia="ＭＳ 明朝" w:hAnsi="Century" w:cs="Times New Roman" w:hint="eastAsia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  <w:r w:rsidRPr="00374E45">
        <w:rPr>
          <w:rFonts w:ascii="Century" w:eastAsia="ＭＳ 明朝" w:hAnsi="Century" w:cs="Times New Roman" w:hint="eastAsia"/>
        </w:rPr>
        <w:t>⑤共通テスト後</w:t>
      </w:r>
    </w:p>
    <w:p w:rsidR="00374E45" w:rsidRPr="00374E45" w:rsidRDefault="00374E45" w:rsidP="00374E45">
      <w:pPr>
        <w:ind w:firstLineChars="100" w:firstLine="210"/>
        <w:rPr>
          <w:rFonts w:ascii="Century" w:eastAsia="ＭＳ 明朝" w:hAnsi="Century" w:cs="Times New Roman"/>
        </w:rPr>
      </w:pPr>
      <w:r w:rsidRPr="00374E45">
        <w:rPr>
          <w:rFonts w:ascii="Century" w:eastAsia="ＭＳ 明朝" w:hAnsi="Century" w:cs="Times New Roman"/>
        </w:rPr>
        <w:t>・</w:t>
      </w:r>
      <w:r w:rsidRPr="00374E45">
        <w:rPr>
          <w:rFonts w:ascii="Century" w:eastAsia="ＭＳ 明朝" w:hAnsi="Century" w:cs="Times New Roman" w:hint="eastAsia"/>
        </w:rPr>
        <w:t>国公立</w:t>
      </w:r>
      <w:r w:rsidRPr="00374E45">
        <w:rPr>
          <w:rFonts w:ascii="Century" w:eastAsia="ＭＳ 明朝" w:hAnsi="Century" w:cs="Times New Roman" w:hint="eastAsia"/>
        </w:rPr>
        <w:t>2</w:t>
      </w:r>
      <w:r w:rsidRPr="00374E45">
        <w:rPr>
          <w:rFonts w:ascii="Century" w:eastAsia="ＭＳ 明朝" w:hAnsi="Century" w:cs="Times New Roman" w:hint="eastAsia"/>
        </w:rPr>
        <w:t>次試験対策</w:t>
      </w: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Default="00374E45" w:rsidP="00374E45">
      <w:pPr>
        <w:rPr>
          <w:rFonts w:ascii="Century" w:eastAsia="ＭＳ 明朝" w:hAnsi="Century" w:cs="Times New Roman"/>
        </w:rPr>
      </w:pPr>
    </w:p>
    <w:p w:rsidR="00144B7D" w:rsidRPr="00374E45" w:rsidRDefault="00144B7D" w:rsidP="00374E45">
      <w:pPr>
        <w:rPr>
          <w:rFonts w:ascii="Century" w:eastAsia="ＭＳ 明朝" w:hAnsi="Century" w:cs="Times New Roman" w:hint="eastAsia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  <w:r w:rsidRPr="00374E45">
        <w:rPr>
          <w:rFonts w:ascii="Century" w:eastAsia="ＭＳ 明朝" w:hAnsi="Century" w:cs="Times New Roman"/>
        </w:rPr>
        <w:t xml:space="preserve">　・</w:t>
      </w:r>
      <w:r w:rsidRPr="00374E45">
        <w:rPr>
          <w:rFonts w:ascii="Century" w:eastAsia="ＭＳ 明朝" w:hAnsi="Century" w:cs="Times New Roman" w:hint="eastAsia"/>
        </w:rPr>
        <w:t>私立入試直前</w:t>
      </w: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Default="00374E45" w:rsidP="00374E45">
      <w:pPr>
        <w:rPr>
          <w:rFonts w:ascii="Century" w:eastAsia="ＭＳ 明朝" w:hAnsi="Century" w:cs="Times New Roman"/>
        </w:rPr>
      </w:pPr>
    </w:p>
    <w:p w:rsidR="00144B7D" w:rsidRPr="00374E45" w:rsidRDefault="00144B7D" w:rsidP="00374E45">
      <w:pPr>
        <w:rPr>
          <w:rFonts w:ascii="Century" w:eastAsia="ＭＳ 明朝" w:hAnsi="Century" w:cs="Times New Roman" w:hint="eastAsia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144B7D" w:rsidP="00374E45">
      <w:pPr>
        <w:rPr>
          <w:rFonts w:ascii="Century" w:eastAsia="ＭＳ 明朝" w:hAnsi="Century" w:cs="Times New Roman"/>
        </w:rPr>
      </w:pPr>
      <w:r>
        <w:rPr>
          <w:rFonts w:ascii="ＭＳ Ｐ明朝" w:eastAsia="ＭＳ Ｐ明朝" w:hAnsi="ＭＳ Ｐ明朝" w:cs="Times New Roman" w:hint="eastAsia"/>
        </w:rPr>
        <w:t>（5）</w:t>
      </w:r>
      <w:r w:rsidR="00374E45" w:rsidRPr="00374E45">
        <w:rPr>
          <w:rFonts w:ascii="Century" w:eastAsia="ＭＳ 明朝" w:hAnsi="Century" w:cs="Times New Roman" w:hint="eastAsia"/>
        </w:rPr>
        <w:t>大学受験で大切なこと</w:t>
      </w: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144B7D" w:rsidRPr="00374E45" w:rsidRDefault="00144B7D" w:rsidP="00374E45">
      <w:pPr>
        <w:rPr>
          <w:rFonts w:ascii="Century" w:eastAsia="ＭＳ 明朝" w:hAnsi="Century" w:cs="Times New Roman" w:hint="eastAsia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144B7D" w:rsidP="00374E45">
      <w:pPr>
        <w:rPr>
          <w:rFonts w:ascii="Century" w:eastAsia="ＭＳ 明朝" w:hAnsi="Century" w:cs="Times New Roman"/>
        </w:rPr>
      </w:pPr>
      <w:r>
        <w:rPr>
          <w:rFonts w:ascii="ＭＳ Ｐ明朝" w:eastAsia="ＭＳ Ｐ明朝" w:hAnsi="ＭＳ Ｐ明朝" w:cs="Times New Roman" w:hint="eastAsia"/>
        </w:rPr>
        <w:t>（6）</w:t>
      </w:r>
      <w:r w:rsidR="00374E45" w:rsidRPr="00374E45">
        <w:rPr>
          <w:rFonts w:ascii="Century" w:eastAsia="ＭＳ 明朝" w:hAnsi="Century" w:cs="Times New Roman" w:hint="eastAsia"/>
        </w:rPr>
        <w:t>後輩へのメッセージ</w:t>
      </w: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374E45" w:rsidRPr="00374E45" w:rsidRDefault="00374E45" w:rsidP="00374E45">
      <w:pPr>
        <w:rPr>
          <w:rFonts w:ascii="Century" w:eastAsia="ＭＳ 明朝" w:hAnsi="Century" w:cs="Times New Roman"/>
        </w:rPr>
      </w:pPr>
    </w:p>
    <w:p w:rsidR="009E63B1" w:rsidRPr="00374E45" w:rsidRDefault="009E63B1" w:rsidP="00F42E17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9E63B1" w:rsidRPr="00374E45" w:rsidSect="00144B7D">
      <w:pgSz w:w="10319" w:h="14572" w:orient="landscape" w:code="12"/>
      <w:pgMar w:top="1134" w:right="1134" w:bottom="1077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45" w:rsidRDefault="00374E45" w:rsidP="00374E45">
      <w:r>
        <w:separator/>
      </w:r>
    </w:p>
  </w:endnote>
  <w:endnote w:type="continuationSeparator" w:id="0">
    <w:p w:rsidR="00374E45" w:rsidRDefault="00374E45" w:rsidP="0037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45" w:rsidRDefault="00374E45" w:rsidP="00374E45">
      <w:r>
        <w:separator/>
      </w:r>
    </w:p>
  </w:footnote>
  <w:footnote w:type="continuationSeparator" w:id="0">
    <w:p w:rsidR="00374E45" w:rsidRDefault="00374E45" w:rsidP="0037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350F0"/>
    <w:multiLevelType w:val="hybridMultilevel"/>
    <w:tmpl w:val="767E2762"/>
    <w:lvl w:ilvl="0" w:tplc="326490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7D1AB6"/>
    <w:multiLevelType w:val="hybridMultilevel"/>
    <w:tmpl w:val="8234745A"/>
    <w:lvl w:ilvl="0" w:tplc="ABD0C9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53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9C"/>
    <w:rsid w:val="00144B7D"/>
    <w:rsid w:val="00211387"/>
    <w:rsid w:val="00374E45"/>
    <w:rsid w:val="0046278B"/>
    <w:rsid w:val="009E63B1"/>
    <w:rsid w:val="00F42E17"/>
    <w:rsid w:val="00FC4739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1D369"/>
  <w15:chartTrackingRefBased/>
  <w15:docId w15:val="{5B89EE19-D83C-4684-B9C4-FD0E4867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4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E45"/>
  </w:style>
  <w:style w:type="paragraph" w:styleId="a6">
    <w:name w:val="footer"/>
    <w:basedOn w:val="a"/>
    <w:link w:val="a7"/>
    <w:uiPriority w:val="99"/>
    <w:unhideWhenUsed/>
    <w:rsid w:val="00374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F97CF13.dotm</Template>
  <TotalTime>5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T-YamamuraHiroshi01</dc:creator>
  <cp:keywords/>
  <dc:description/>
  <cp:lastModifiedBy>t-yamamurahiroshi01</cp:lastModifiedBy>
  <cp:revision>3</cp:revision>
  <dcterms:created xsi:type="dcterms:W3CDTF">2022-02-09T04:38:00Z</dcterms:created>
  <dcterms:modified xsi:type="dcterms:W3CDTF">2022-02-09T04:42:00Z</dcterms:modified>
</cp:coreProperties>
</file>