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D3" w:rsidRPr="00050EDD" w:rsidRDefault="00EC1D7B" w:rsidP="00050EDD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5D4BFD" w:rsidRPr="00050EDD">
        <w:rPr>
          <w:rFonts w:hint="eastAsia"/>
          <w:sz w:val="24"/>
        </w:rPr>
        <w:t>年３月</w:t>
      </w:r>
      <w:r w:rsidR="00614295">
        <w:rPr>
          <w:rFonts w:hint="eastAsia"/>
          <w:sz w:val="24"/>
        </w:rPr>
        <w:t>吉日</w:t>
      </w:r>
    </w:p>
    <w:p w:rsidR="005D4BFD" w:rsidRPr="00050EDD" w:rsidRDefault="005D4BFD">
      <w:pPr>
        <w:rPr>
          <w:sz w:val="24"/>
        </w:rPr>
      </w:pPr>
      <w:r w:rsidRPr="00050EDD">
        <w:rPr>
          <w:rFonts w:hint="eastAsia"/>
          <w:sz w:val="24"/>
        </w:rPr>
        <w:t>新入生保護者　様</w:t>
      </w:r>
    </w:p>
    <w:p w:rsidR="005D4BFD" w:rsidRPr="00050EDD" w:rsidRDefault="005D4BFD">
      <w:pPr>
        <w:rPr>
          <w:sz w:val="24"/>
        </w:rPr>
      </w:pPr>
    </w:p>
    <w:p w:rsidR="005D4BFD" w:rsidRPr="00050EDD" w:rsidRDefault="005D4BFD" w:rsidP="00050EDD">
      <w:pPr>
        <w:jc w:val="right"/>
        <w:rPr>
          <w:sz w:val="24"/>
        </w:rPr>
      </w:pPr>
      <w:r w:rsidRPr="00050EDD">
        <w:rPr>
          <w:rFonts w:hint="eastAsia"/>
          <w:sz w:val="24"/>
        </w:rPr>
        <w:t>大阪府立住之江支援学校</w:t>
      </w:r>
    </w:p>
    <w:p w:rsidR="005D4BFD" w:rsidRPr="00050EDD" w:rsidRDefault="00175C33" w:rsidP="00050EDD">
      <w:pPr>
        <w:jc w:val="right"/>
        <w:rPr>
          <w:sz w:val="24"/>
        </w:rPr>
      </w:pPr>
      <w:r w:rsidRPr="00175C33">
        <w:rPr>
          <w:rFonts w:hint="eastAsia"/>
          <w:spacing w:val="80"/>
          <w:kern w:val="0"/>
          <w:sz w:val="24"/>
          <w:fitText w:val="2640" w:id="1129559552"/>
        </w:rPr>
        <w:t>校長　南　晃</w:t>
      </w:r>
      <w:r w:rsidRPr="00175C33">
        <w:rPr>
          <w:rFonts w:hint="eastAsia"/>
          <w:kern w:val="0"/>
          <w:sz w:val="24"/>
          <w:fitText w:val="2640" w:id="1129559552"/>
        </w:rPr>
        <w:t>二</w:t>
      </w:r>
    </w:p>
    <w:p w:rsidR="005D4BFD" w:rsidRPr="00050EDD" w:rsidRDefault="005D4BFD">
      <w:pPr>
        <w:rPr>
          <w:sz w:val="24"/>
        </w:rPr>
      </w:pPr>
    </w:p>
    <w:p w:rsidR="005D4BFD" w:rsidRPr="006834B3" w:rsidRDefault="00EC1D7B" w:rsidP="00050EDD">
      <w:pPr>
        <w:jc w:val="center"/>
        <w:rPr>
          <w:sz w:val="28"/>
        </w:rPr>
      </w:pPr>
      <w:r>
        <w:rPr>
          <w:rFonts w:hint="eastAsia"/>
          <w:sz w:val="28"/>
        </w:rPr>
        <w:t>令和２年度入学式</w:t>
      </w:r>
      <w:r w:rsidR="005D4BFD" w:rsidRPr="006834B3">
        <w:rPr>
          <w:rFonts w:hint="eastAsia"/>
          <w:sz w:val="28"/>
        </w:rPr>
        <w:t>のご案内</w:t>
      </w:r>
    </w:p>
    <w:p w:rsidR="005D4BFD" w:rsidRPr="00050EDD" w:rsidRDefault="005D4BFD">
      <w:pPr>
        <w:rPr>
          <w:sz w:val="24"/>
        </w:rPr>
      </w:pPr>
    </w:p>
    <w:p w:rsidR="005D4BFD" w:rsidRPr="00050EDD" w:rsidRDefault="005D4BFD" w:rsidP="006834B3">
      <w:pPr>
        <w:spacing w:line="320" w:lineRule="exact"/>
        <w:rPr>
          <w:sz w:val="24"/>
        </w:rPr>
      </w:pPr>
      <w:r w:rsidRPr="00050EDD">
        <w:rPr>
          <w:rFonts w:hint="eastAsia"/>
          <w:sz w:val="24"/>
        </w:rPr>
        <w:t xml:space="preserve">　早春の候、保護者の皆様にはますますご清祥のこととお慶び申しあげます。</w:t>
      </w:r>
    </w:p>
    <w:p w:rsidR="005D4BFD" w:rsidRPr="00050EDD" w:rsidRDefault="005D4BFD" w:rsidP="006834B3">
      <w:pPr>
        <w:spacing w:line="320" w:lineRule="exact"/>
        <w:rPr>
          <w:sz w:val="24"/>
        </w:rPr>
      </w:pPr>
      <w:r w:rsidRPr="00050EDD">
        <w:rPr>
          <w:rFonts w:hint="eastAsia"/>
          <w:sz w:val="24"/>
        </w:rPr>
        <w:t xml:space="preserve">　このたびは、お子様のご入学誠におめでとうございます。</w:t>
      </w:r>
    </w:p>
    <w:p w:rsidR="005D4BFD" w:rsidRPr="00050EDD" w:rsidRDefault="005D4BFD" w:rsidP="006834B3">
      <w:pPr>
        <w:spacing w:line="320" w:lineRule="exact"/>
        <w:rPr>
          <w:sz w:val="24"/>
        </w:rPr>
      </w:pPr>
      <w:r w:rsidRPr="00050EDD">
        <w:rPr>
          <w:rFonts w:hint="eastAsia"/>
          <w:sz w:val="24"/>
        </w:rPr>
        <w:t xml:space="preserve">　さて、</w:t>
      </w:r>
      <w:r w:rsidR="00EC1D7B">
        <w:rPr>
          <w:rFonts w:hint="eastAsia"/>
          <w:sz w:val="24"/>
        </w:rPr>
        <w:t>令和２</w:t>
      </w:r>
      <w:r w:rsidR="00372DDE">
        <w:rPr>
          <w:rFonts w:hint="eastAsia"/>
          <w:sz w:val="24"/>
        </w:rPr>
        <w:t>年度入学式</w:t>
      </w:r>
      <w:r w:rsidRPr="00050EDD">
        <w:rPr>
          <w:rFonts w:hint="eastAsia"/>
          <w:sz w:val="24"/>
        </w:rPr>
        <w:t>を下記の日程で実施しますのでご案内します。</w:t>
      </w:r>
    </w:p>
    <w:p w:rsidR="005D4BFD" w:rsidRPr="00050EDD" w:rsidRDefault="005D4BFD" w:rsidP="006834B3">
      <w:pPr>
        <w:spacing w:line="320" w:lineRule="exact"/>
        <w:rPr>
          <w:sz w:val="24"/>
        </w:rPr>
      </w:pPr>
      <w:r w:rsidRPr="00050EDD">
        <w:rPr>
          <w:rFonts w:hint="eastAsia"/>
          <w:sz w:val="24"/>
        </w:rPr>
        <w:t xml:space="preserve">　入学式</w:t>
      </w:r>
      <w:r w:rsidR="00372DDE">
        <w:rPr>
          <w:rFonts w:hint="eastAsia"/>
          <w:sz w:val="24"/>
        </w:rPr>
        <w:t>後、保護者対象の説明会、担任との懇談等を</w:t>
      </w:r>
      <w:r w:rsidRPr="00050EDD">
        <w:rPr>
          <w:rFonts w:hint="eastAsia"/>
          <w:sz w:val="24"/>
        </w:rPr>
        <w:t>予定</w:t>
      </w:r>
      <w:r w:rsidR="00372DDE">
        <w:rPr>
          <w:rFonts w:hint="eastAsia"/>
          <w:sz w:val="24"/>
        </w:rPr>
        <w:t>おり</w:t>
      </w:r>
      <w:r w:rsidRPr="00050EDD">
        <w:rPr>
          <w:rFonts w:hint="eastAsia"/>
          <w:sz w:val="24"/>
        </w:rPr>
        <w:t>ます</w:t>
      </w:r>
      <w:r w:rsidR="00372DDE">
        <w:rPr>
          <w:rFonts w:hint="eastAsia"/>
          <w:sz w:val="24"/>
        </w:rPr>
        <w:t>。</w:t>
      </w:r>
    </w:p>
    <w:p w:rsidR="005D4BFD" w:rsidRPr="00050EDD" w:rsidRDefault="005D4BFD">
      <w:pPr>
        <w:rPr>
          <w:sz w:val="24"/>
        </w:rPr>
      </w:pPr>
    </w:p>
    <w:p w:rsidR="005D4BFD" w:rsidRPr="00050EDD" w:rsidRDefault="005D4BFD" w:rsidP="005D4BFD">
      <w:pPr>
        <w:pStyle w:val="a5"/>
        <w:rPr>
          <w:sz w:val="24"/>
        </w:rPr>
      </w:pPr>
      <w:r w:rsidRPr="00050EDD">
        <w:rPr>
          <w:rFonts w:hint="eastAsia"/>
          <w:sz w:val="24"/>
        </w:rPr>
        <w:t>記</w:t>
      </w:r>
    </w:p>
    <w:p w:rsidR="005D4BFD" w:rsidRPr="00050EDD" w:rsidRDefault="005D4BFD" w:rsidP="005D4BFD">
      <w:pPr>
        <w:rPr>
          <w:sz w:val="24"/>
        </w:rPr>
      </w:pPr>
    </w:p>
    <w:p w:rsidR="005D4BFD" w:rsidRPr="00050EDD" w:rsidRDefault="005D4BFD" w:rsidP="005D4BFD">
      <w:pPr>
        <w:rPr>
          <w:sz w:val="24"/>
        </w:rPr>
      </w:pPr>
      <w:r w:rsidRPr="00050EDD">
        <w:rPr>
          <w:rFonts w:hint="eastAsia"/>
          <w:sz w:val="24"/>
        </w:rPr>
        <w:t>１　入学式</w:t>
      </w:r>
    </w:p>
    <w:p w:rsidR="005D4BFD" w:rsidRPr="00050EDD" w:rsidRDefault="005D4BFD" w:rsidP="005D4BFD">
      <w:pPr>
        <w:rPr>
          <w:sz w:val="24"/>
        </w:rPr>
      </w:pPr>
      <w:r w:rsidRPr="00050EDD">
        <w:rPr>
          <w:rFonts w:hint="eastAsia"/>
          <w:sz w:val="24"/>
        </w:rPr>
        <w:t>（１）日時　　４月</w:t>
      </w:r>
      <w:r w:rsidR="0000355B">
        <w:rPr>
          <w:rFonts w:hint="eastAsia"/>
          <w:sz w:val="24"/>
        </w:rPr>
        <w:t>８</w:t>
      </w:r>
      <w:r w:rsidRPr="00050EDD">
        <w:rPr>
          <w:rFonts w:hint="eastAsia"/>
          <w:sz w:val="24"/>
        </w:rPr>
        <w:t>日（</w:t>
      </w:r>
      <w:r w:rsidR="00EC1D7B">
        <w:rPr>
          <w:rFonts w:hint="eastAsia"/>
          <w:sz w:val="24"/>
        </w:rPr>
        <w:t>水）　開式　１３：３０　（受付１３：０</w:t>
      </w:r>
      <w:r w:rsidRPr="00050EDD">
        <w:rPr>
          <w:rFonts w:hint="eastAsia"/>
          <w:sz w:val="24"/>
        </w:rPr>
        <w:t>０～）</w:t>
      </w:r>
    </w:p>
    <w:p w:rsidR="005D4BFD" w:rsidRPr="00050EDD" w:rsidRDefault="005D4BFD" w:rsidP="005D4BFD">
      <w:pPr>
        <w:rPr>
          <w:sz w:val="24"/>
        </w:rPr>
      </w:pPr>
      <w:r w:rsidRPr="00050EDD">
        <w:rPr>
          <w:rFonts w:hint="eastAsia"/>
          <w:sz w:val="24"/>
        </w:rPr>
        <w:t>（２）場所　　講堂</w:t>
      </w:r>
    </w:p>
    <w:p w:rsidR="005D4BFD" w:rsidRPr="00050EDD" w:rsidRDefault="00EC1D7B" w:rsidP="005D4BFD">
      <w:pPr>
        <w:rPr>
          <w:sz w:val="24"/>
        </w:rPr>
      </w:pPr>
      <w:r>
        <w:rPr>
          <w:rFonts w:hint="eastAsia"/>
          <w:sz w:val="24"/>
        </w:rPr>
        <w:t>（３）日程　　１３：０</w:t>
      </w:r>
      <w:r w:rsidR="005D4BFD" w:rsidRPr="00050EDD">
        <w:rPr>
          <w:rFonts w:hint="eastAsia"/>
          <w:sz w:val="24"/>
        </w:rPr>
        <w:t>０　受付</w:t>
      </w:r>
    </w:p>
    <w:p w:rsidR="005D4BFD" w:rsidRPr="00050EDD" w:rsidRDefault="00EC1D7B" w:rsidP="005D4BFD">
      <w:pPr>
        <w:rPr>
          <w:sz w:val="24"/>
        </w:rPr>
      </w:pPr>
      <w:r>
        <w:rPr>
          <w:rFonts w:hint="eastAsia"/>
          <w:sz w:val="24"/>
        </w:rPr>
        <w:t xml:space="preserve">　　　　　　　１３：２</w:t>
      </w:r>
      <w:r w:rsidR="005D4BFD" w:rsidRPr="00050EDD">
        <w:rPr>
          <w:rFonts w:hint="eastAsia"/>
          <w:sz w:val="24"/>
        </w:rPr>
        <w:t>５　新入生入場</w:t>
      </w:r>
    </w:p>
    <w:p w:rsidR="005D4BFD" w:rsidRPr="00050EDD" w:rsidRDefault="00EC1D7B" w:rsidP="005D4BFD">
      <w:pPr>
        <w:rPr>
          <w:sz w:val="24"/>
        </w:rPr>
      </w:pPr>
      <w:r>
        <w:rPr>
          <w:rFonts w:hint="eastAsia"/>
          <w:sz w:val="24"/>
        </w:rPr>
        <w:t xml:space="preserve">　　　　　　　１３：３</w:t>
      </w:r>
      <w:r w:rsidR="005D4BFD" w:rsidRPr="00050EDD">
        <w:rPr>
          <w:rFonts w:hint="eastAsia"/>
          <w:sz w:val="24"/>
        </w:rPr>
        <w:t>０　開式</w:t>
      </w:r>
    </w:p>
    <w:p w:rsidR="005D4BFD" w:rsidRPr="00050EDD" w:rsidRDefault="00EC1D7B" w:rsidP="005D4BFD">
      <w:pPr>
        <w:rPr>
          <w:sz w:val="24"/>
        </w:rPr>
      </w:pPr>
      <w:r>
        <w:rPr>
          <w:rFonts w:hint="eastAsia"/>
          <w:sz w:val="24"/>
        </w:rPr>
        <w:t xml:space="preserve">　　　　　　　１４：０</w:t>
      </w:r>
      <w:r w:rsidR="005D4BFD" w:rsidRPr="00050EDD">
        <w:rPr>
          <w:rFonts w:hint="eastAsia"/>
          <w:sz w:val="24"/>
        </w:rPr>
        <w:t xml:space="preserve">０　</w:t>
      </w:r>
      <w:r w:rsidR="005B2E57">
        <w:rPr>
          <w:rFonts w:hint="eastAsia"/>
          <w:sz w:val="24"/>
        </w:rPr>
        <w:t>閉式・</w:t>
      </w:r>
      <w:r w:rsidR="005D4BFD" w:rsidRPr="00050EDD">
        <w:rPr>
          <w:rFonts w:hint="eastAsia"/>
          <w:sz w:val="24"/>
        </w:rPr>
        <w:t>新入生退場（</w:t>
      </w:r>
      <w:r w:rsidR="005B2E57">
        <w:rPr>
          <w:rFonts w:hint="eastAsia"/>
          <w:sz w:val="24"/>
        </w:rPr>
        <w:t>新入生は</w:t>
      </w:r>
      <w:r w:rsidR="005D4BFD" w:rsidRPr="00050EDD">
        <w:rPr>
          <w:rFonts w:hint="eastAsia"/>
          <w:sz w:val="24"/>
        </w:rPr>
        <w:t>各教室へ）</w:t>
      </w:r>
    </w:p>
    <w:p w:rsidR="005D4BFD" w:rsidRPr="00050EDD" w:rsidRDefault="005D4BFD" w:rsidP="005D4BFD">
      <w:pPr>
        <w:rPr>
          <w:sz w:val="24"/>
        </w:rPr>
      </w:pPr>
      <w:r w:rsidRPr="00050EDD">
        <w:rPr>
          <w:rFonts w:hint="eastAsia"/>
          <w:sz w:val="24"/>
        </w:rPr>
        <w:t xml:space="preserve">　　　　　　　　　　　　　保護者説明会</w:t>
      </w:r>
    </w:p>
    <w:p w:rsidR="005D4BFD" w:rsidRPr="00050EDD" w:rsidRDefault="00BA55ED" w:rsidP="005D4BFD">
      <w:pPr>
        <w:rPr>
          <w:sz w:val="24"/>
        </w:rPr>
      </w:pPr>
      <w:r>
        <w:rPr>
          <w:rFonts w:hint="eastAsia"/>
          <w:sz w:val="24"/>
        </w:rPr>
        <w:t xml:space="preserve">　　　　　　　１４：２</w:t>
      </w:r>
      <w:r w:rsidR="005D4BFD" w:rsidRPr="00050EDD">
        <w:rPr>
          <w:rFonts w:hint="eastAsia"/>
          <w:sz w:val="24"/>
        </w:rPr>
        <w:t>０　学級懇談・諸連絡（各教室）</w:t>
      </w:r>
    </w:p>
    <w:p w:rsidR="005D4BFD" w:rsidRPr="00050EDD" w:rsidRDefault="00BA55ED" w:rsidP="005D4BFD">
      <w:pPr>
        <w:rPr>
          <w:sz w:val="24"/>
        </w:rPr>
      </w:pPr>
      <w:r>
        <w:rPr>
          <w:rFonts w:hint="eastAsia"/>
          <w:sz w:val="24"/>
        </w:rPr>
        <w:t xml:space="preserve">　　　　　　　１５：１</w:t>
      </w:r>
      <w:r w:rsidR="005D4BFD" w:rsidRPr="00050EDD">
        <w:rPr>
          <w:rFonts w:hint="eastAsia"/>
          <w:sz w:val="24"/>
        </w:rPr>
        <w:t>０　下校</w:t>
      </w:r>
    </w:p>
    <w:p w:rsidR="005D4BFD" w:rsidRPr="00050EDD" w:rsidRDefault="005B2E57" w:rsidP="005D4BFD">
      <w:pPr>
        <w:rPr>
          <w:sz w:val="24"/>
        </w:rPr>
      </w:pPr>
      <w:r>
        <w:rPr>
          <w:rFonts w:hint="eastAsia"/>
          <w:sz w:val="24"/>
        </w:rPr>
        <w:t>（４）備考　　通学</w:t>
      </w:r>
      <w:r w:rsidR="005D4BFD" w:rsidRPr="00050EDD">
        <w:rPr>
          <w:rFonts w:hint="eastAsia"/>
          <w:sz w:val="24"/>
        </w:rPr>
        <w:t>バスの運行はありません。</w:t>
      </w:r>
    </w:p>
    <w:p w:rsidR="00786A70" w:rsidRDefault="00786A70" w:rsidP="005B2E57">
      <w:pPr>
        <w:jc w:val="left"/>
        <w:rPr>
          <w:sz w:val="24"/>
        </w:rPr>
      </w:pPr>
    </w:p>
    <w:p w:rsidR="00786A70" w:rsidRDefault="00786A70" w:rsidP="005D4BFD">
      <w:pPr>
        <w:rPr>
          <w:sz w:val="24"/>
        </w:rPr>
      </w:pPr>
    </w:p>
    <w:p w:rsidR="00786A70" w:rsidRDefault="005B2E57" w:rsidP="005B2E57">
      <w:pPr>
        <w:pStyle w:val="af"/>
        <w:numPr>
          <w:ilvl w:val="0"/>
          <w:numId w:val="1"/>
        </w:numPr>
        <w:ind w:leftChars="0" w:left="284"/>
        <w:jc w:val="left"/>
        <w:rPr>
          <w:b/>
          <w:i/>
          <w:sz w:val="24"/>
          <w:u w:val="single"/>
        </w:rPr>
      </w:pPr>
      <w:r w:rsidRPr="005B2E57">
        <w:rPr>
          <w:rFonts w:hint="eastAsia"/>
          <w:b/>
          <w:i/>
          <w:sz w:val="24"/>
          <w:u w:val="single"/>
        </w:rPr>
        <w:t>新型コロナウィルス感染症の影響で、上記の日程に</w:t>
      </w:r>
      <w:r w:rsidR="00786A70" w:rsidRPr="005B2E57">
        <w:rPr>
          <w:rFonts w:hint="eastAsia"/>
          <w:b/>
          <w:i/>
          <w:sz w:val="24"/>
          <w:u w:val="single"/>
        </w:rPr>
        <w:t>変更</w:t>
      </w:r>
      <w:r w:rsidRPr="005B2E57">
        <w:rPr>
          <w:rFonts w:hint="eastAsia"/>
          <w:b/>
          <w:i/>
          <w:sz w:val="24"/>
          <w:u w:val="single"/>
        </w:rPr>
        <w:t>がある</w:t>
      </w:r>
      <w:r w:rsidR="00786A70" w:rsidRPr="005B2E57">
        <w:rPr>
          <w:rFonts w:hint="eastAsia"/>
          <w:b/>
          <w:i/>
          <w:sz w:val="24"/>
          <w:u w:val="single"/>
        </w:rPr>
        <w:t>場合は、</w:t>
      </w:r>
      <w:r>
        <w:rPr>
          <w:rFonts w:hint="eastAsia"/>
          <w:b/>
          <w:i/>
          <w:sz w:val="24"/>
          <w:u w:val="single"/>
        </w:rPr>
        <w:t>すみやかにご連絡</w:t>
      </w:r>
      <w:r w:rsidR="00786A70" w:rsidRPr="005B2E57">
        <w:rPr>
          <w:rFonts w:hint="eastAsia"/>
          <w:b/>
          <w:i/>
          <w:sz w:val="24"/>
          <w:u w:val="single"/>
        </w:rPr>
        <w:t>いたします。</w:t>
      </w:r>
    </w:p>
    <w:p w:rsidR="005B2E57" w:rsidRDefault="005B2E57" w:rsidP="005B2E57">
      <w:pPr>
        <w:pStyle w:val="af"/>
        <w:ind w:leftChars="0" w:left="284"/>
        <w:jc w:val="left"/>
        <w:rPr>
          <w:b/>
          <w:i/>
          <w:sz w:val="24"/>
          <w:u w:val="single"/>
        </w:rPr>
      </w:pPr>
      <w:r>
        <w:rPr>
          <w:rFonts w:hint="eastAsia"/>
          <w:b/>
          <w:i/>
          <w:sz w:val="24"/>
          <w:u w:val="single"/>
        </w:rPr>
        <w:t>なお、本校ホームページに入学式実施等の情報を掲載いたします。</w:t>
      </w:r>
    </w:p>
    <w:p w:rsidR="005B2E57" w:rsidRDefault="005B2E57" w:rsidP="005B2E57">
      <w:pPr>
        <w:jc w:val="left"/>
        <w:rPr>
          <w:sz w:val="24"/>
        </w:rPr>
      </w:pPr>
    </w:p>
    <w:p w:rsidR="005B2E57" w:rsidRDefault="00687577" w:rsidP="005B2E57">
      <w:pPr>
        <w:jc w:val="left"/>
        <w:rPr>
          <w:sz w:val="24"/>
        </w:rPr>
      </w:pPr>
      <w:r w:rsidRPr="005B2E5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637B18C" wp14:editId="61A32B10">
                <wp:simplePos x="0" y="0"/>
                <wp:positionH relativeFrom="column">
                  <wp:posOffset>2468467</wp:posOffset>
                </wp:positionH>
                <wp:positionV relativeFrom="paragraph">
                  <wp:posOffset>131519</wp:posOffset>
                </wp:positionV>
                <wp:extent cx="2020186" cy="1105520"/>
                <wp:effectExtent l="0" t="0" r="1841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110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57" w:rsidRDefault="005B2E57" w:rsidP="005B2E5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</w:t>
                            </w:r>
                          </w:p>
                          <w:p w:rsidR="005B2E57" w:rsidRDefault="005B2E57" w:rsidP="005B2E5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大阪府立住之江支援学校</w:t>
                            </w:r>
                          </w:p>
                          <w:p w:rsidR="005B2E57" w:rsidRDefault="005B2E57" w:rsidP="005B2E5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B2E57">
                              <w:rPr>
                                <w:rFonts w:hint="eastAsia"/>
                                <w:spacing w:val="38"/>
                                <w:kern w:val="0"/>
                                <w:sz w:val="24"/>
                                <w:fitText w:val="1920" w:id="-2084933120"/>
                              </w:rPr>
                              <w:t>06-6683-262</w:t>
                            </w:r>
                            <w:r w:rsidRPr="005B2E57">
                              <w:rPr>
                                <w:rFonts w:hint="eastAsia"/>
                                <w:spacing w:val="8"/>
                                <w:kern w:val="0"/>
                                <w:sz w:val="24"/>
                                <w:fitText w:val="1920" w:id="-2084933120"/>
                              </w:rPr>
                              <w:t>2</w:t>
                            </w:r>
                          </w:p>
                          <w:p w:rsidR="005B2E57" w:rsidRDefault="005B2E57" w:rsidP="005B2E57">
                            <w:pPr>
                              <w:ind w:firstLineChars="700" w:firstLine="16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教頭まで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B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4.35pt;margin-top:10.35pt;width:159.05pt;height:8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">
                <v:textbox>
                  <w:txbxContent>
                    <w:p w:rsidR="005B2E57" w:rsidRDefault="005B2E57" w:rsidP="005B2E57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</w:t>
                      </w:r>
                    </w:p>
                    <w:p w:rsidR="005B2E57" w:rsidRDefault="005B2E57" w:rsidP="005B2E57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大阪府立住之江支援学校</w:t>
                      </w:r>
                    </w:p>
                    <w:p w:rsidR="005B2E57" w:rsidRDefault="005B2E57" w:rsidP="005B2E57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B2E57">
                        <w:rPr>
                          <w:rFonts w:hint="eastAsia"/>
                          <w:spacing w:val="38"/>
                          <w:kern w:val="0"/>
                          <w:sz w:val="24"/>
                          <w:fitText w:val="1920" w:id="-2084933120"/>
                        </w:rPr>
                        <w:t>06-6683-262</w:t>
                      </w:r>
                      <w:r w:rsidRPr="005B2E57">
                        <w:rPr>
                          <w:rFonts w:hint="eastAsia"/>
                          <w:spacing w:val="8"/>
                          <w:kern w:val="0"/>
                          <w:sz w:val="24"/>
                          <w:fitText w:val="1920" w:id="-2084933120"/>
                        </w:rPr>
                        <w:t>2</w:t>
                      </w:r>
                    </w:p>
                    <w:p w:rsidR="005B2E57" w:rsidRDefault="005B2E57" w:rsidP="005B2E57">
                      <w:pPr>
                        <w:ind w:firstLineChars="700" w:firstLine="1680"/>
                      </w:pPr>
                      <w:r>
                        <w:rPr>
                          <w:rFonts w:hint="eastAsia"/>
                          <w:sz w:val="24"/>
                        </w:rPr>
                        <w:t>教頭まで</w:t>
                      </w:r>
                    </w:p>
                  </w:txbxContent>
                </v:textbox>
              </v:shape>
            </w:pict>
          </mc:Fallback>
        </mc:AlternateContent>
      </w:r>
      <w:r w:rsidR="00D965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63D77" wp14:editId="7130CAE1">
                <wp:simplePos x="0" y="0"/>
                <wp:positionH relativeFrom="column">
                  <wp:posOffset>4679315</wp:posOffset>
                </wp:positionH>
                <wp:positionV relativeFrom="paragraph">
                  <wp:posOffset>26508</wp:posOffset>
                </wp:positionV>
                <wp:extent cx="871855" cy="314325"/>
                <wp:effectExtent l="0" t="0" r="444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65F3" w:rsidRDefault="00D965F3" w:rsidP="00D965F3"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3D77" id="テキスト ボックス 3" o:spid="_x0000_s1027" type="#_x0000_t202" style="position:absolute;margin-left:368.45pt;margin-top:2.1pt;width:68.6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" fillcolor="window" stroked="f" strokeweight=".5pt">
                <v:textbox>
                  <w:txbxContent>
                    <w:p w:rsidR="00D965F3" w:rsidRDefault="00D965F3" w:rsidP="00D965F3"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5B2E57" w:rsidRPr="005B2E57" w:rsidRDefault="00D965F3" w:rsidP="005B2E57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BF3E719" wp14:editId="46F5656D">
            <wp:simplePos x="0" y="0"/>
            <wp:positionH relativeFrom="column">
              <wp:posOffset>4603750</wp:posOffset>
            </wp:positionH>
            <wp:positionV relativeFrom="paragraph">
              <wp:posOffset>23333</wp:posOffset>
            </wp:positionV>
            <wp:extent cx="1047750" cy="1047750"/>
            <wp:effectExtent l="0" t="0" r="0" b="0"/>
            <wp:wrapSquare wrapText="bothSides"/>
            <wp:docPr id="1" name="図 1" descr="C:\Users\T-MinamiK\AppData\Local\Microsoft\Windows\Temporary Internet Files\Content.Word\qr20190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-MinamiK\AppData\Local\Microsoft\Windows\Temporary Internet Files\Content.Word\qr201902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E57" w:rsidRPr="005B2E57" w:rsidRDefault="005B2E57">
      <w:pPr>
        <w:jc w:val="left"/>
        <w:rPr>
          <w:sz w:val="24"/>
        </w:rPr>
      </w:pPr>
      <w:bookmarkStart w:id="0" w:name="_GoBack"/>
      <w:bookmarkEnd w:id="0"/>
    </w:p>
    <w:sectPr w:rsidR="005B2E57" w:rsidRPr="005B2E57" w:rsidSect="005B2E57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57" w:rsidRDefault="005B2E57" w:rsidP="006834B3">
      <w:r>
        <w:separator/>
      </w:r>
    </w:p>
  </w:endnote>
  <w:endnote w:type="continuationSeparator" w:id="0">
    <w:p w:rsidR="005B2E57" w:rsidRDefault="005B2E57" w:rsidP="0068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57" w:rsidRDefault="005B2E57" w:rsidP="006834B3">
      <w:r>
        <w:separator/>
      </w:r>
    </w:p>
  </w:footnote>
  <w:footnote w:type="continuationSeparator" w:id="0">
    <w:p w:rsidR="005B2E57" w:rsidRDefault="005B2E57" w:rsidP="0068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370E"/>
    <w:multiLevelType w:val="hybridMultilevel"/>
    <w:tmpl w:val="EDC417D4"/>
    <w:lvl w:ilvl="0" w:tplc="AF3AD4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FD"/>
    <w:rsid w:val="0000355B"/>
    <w:rsid w:val="00043B9B"/>
    <w:rsid w:val="00050EDD"/>
    <w:rsid w:val="00072848"/>
    <w:rsid w:val="00175C33"/>
    <w:rsid w:val="002932D3"/>
    <w:rsid w:val="00372DDE"/>
    <w:rsid w:val="005B2E57"/>
    <w:rsid w:val="005D4BFD"/>
    <w:rsid w:val="00614295"/>
    <w:rsid w:val="0063455E"/>
    <w:rsid w:val="006834B3"/>
    <w:rsid w:val="00687577"/>
    <w:rsid w:val="00786A70"/>
    <w:rsid w:val="00BA55ED"/>
    <w:rsid w:val="00D965F3"/>
    <w:rsid w:val="00EA0A95"/>
    <w:rsid w:val="00E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2F0195C-7EE9-4A77-8F49-7BC6C556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4BFD"/>
  </w:style>
  <w:style w:type="character" w:customStyle="1" w:styleId="a4">
    <w:name w:val="日付 (文字)"/>
    <w:basedOn w:val="a0"/>
    <w:link w:val="a3"/>
    <w:uiPriority w:val="99"/>
    <w:semiHidden/>
    <w:rsid w:val="005D4BFD"/>
  </w:style>
  <w:style w:type="paragraph" w:styleId="a5">
    <w:name w:val="Note Heading"/>
    <w:basedOn w:val="a"/>
    <w:next w:val="a"/>
    <w:link w:val="a6"/>
    <w:uiPriority w:val="99"/>
    <w:unhideWhenUsed/>
    <w:rsid w:val="005D4BFD"/>
    <w:pPr>
      <w:jc w:val="center"/>
    </w:pPr>
  </w:style>
  <w:style w:type="character" w:customStyle="1" w:styleId="a6">
    <w:name w:val="記 (文字)"/>
    <w:basedOn w:val="a0"/>
    <w:link w:val="a5"/>
    <w:uiPriority w:val="99"/>
    <w:rsid w:val="005D4BFD"/>
  </w:style>
  <w:style w:type="paragraph" w:styleId="a7">
    <w:name w:val="Closing"/>
    <w:basedOn w:val="a"/>
    <w:link w:val="a8"/>
    <w:uiPriority w:val="99"/>
    <w:unhideWhenUsed/>
    <w:rsid w:val="005D4BFD"/>
    <w:pPr>
      <w:jc w:val="right"/>
    </w:pPr>
  </w:style>
  <w:style w:type="character" w:customStyle="1" w:styleId="a8">
    <w:name w:val="結語 (文字)"/>
    <w:basedOn w:val="a0"/>
    <w:link w:val="a7"/>
    <w:uiPriority w:val="99"/>
    <w:rsid w:val="005D4BFD"/>
  </w:style>
  <w:style w:type="paragraph" w:styleId="a9">
    <w:name w:val="header"/>
    <w:basedOn w:val="a"/>
    <w:link w:val="aa"/>
    <w:uiPriority w:val="99"/>
    <w:unhideWhenUsed/>
    <w:rsid w:val="006834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34B3"/>
  </w:style>
  <w:style w:type="paragraph" w:styleId="ab">
    <w:name w:val="footer"/>
    <w:basedOn w:val="a"/>
    <w:link w:val="ac"/>
    <w:uiPriority w:val="99"/>
    <w:unhideWhenUsed/>
    <w:rsid w:val="006834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4B3"/>
  </w:style>
  <w:style w:type="paragraph" w:styleId="ad">
    <w:name w:val="Balloon Text"/>
    <w:basedOn w:val="a"/>
    <w:link w:val="ae"/>
    <w:uiPriority w:val="99"/>
    <w:semiHidden/>
    <w:unhideWhenUsed/>
    <w:rsid w:val="0000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35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86A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EDB6FCAE.dotm</Template>
  <TotalTime>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T-ShimayamaM</cp:lastModifiedBy>
  <cp:revision>14</cp:revision>
  <cp:lastPrinted>2019-03-02T05:42:00Z</cp:lastPrinted>
  <dcterms:created xsi:type="dcterms:W3CDTF">2017-03-08T07:47:00Z</dcterms:created>
  <dcterms:modified xsi:type="dcterms:W3CDTF">2020-03-23T01:03:00Z</dcterms:modified>
</cp:coreProperties>
</file>