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9429" w14:textId="41F6B640" w:rsidR="003B0EFB" w:rsidRDefault="00C36933">
      <w:pPr>
        <w:rPr>
          <w:u w:val="single"/>
        </w:rPr>
      </w:pPr>
      <w:r w:rsidRPr="00112B80">
        <w:rPr>
          <w:rFonts w:hint="eastAsia"/>
          <w:b/>
        </w:rPr>
        <w:t>【</w:t>
      </w:r>
      <w:r w:rsidR="00CA66A6" w:rsidRPr="00112B80">
        <w:rPr>
          <w:rFonts w:hint="eastAsia"/>
          <w:b/>
        </w:rPr>
        <w:t>別紙</w:t>
      </w:r>
      <w:r w:rsidR="001B6656">
        <w:rPr>
          <w:rFonts w:hint="eastAsia"/>
          <w:b/>
        </w:rPr>
        <w:t>１</w:t>
      </w:r>
      <w:r w:rsidRPr="00112B80">
        <w:rPr>
          <w:rFonts w:hint="eastAsia"/>
          <w:b/>
        </w:rPr>
        <w:t>】</w:t>
      </w:r>
      <w:r w:rsidR="00CA66A6" w:rsidRPr="00112B80">
        <w:rPr>
          <w:rFonts w:hint="eastAsia"/>
          <w:b/>
        </w:rPr>
        <w:t xml:space="preserve">　　</w:t>
      </w:r>
      <w:r w:rsidR="00CA66A6">
        <w:rPr>
          <w:rFonts w:hint="eastAsia"/>
        </w:rPr>
        <w:t xml:space="preserve">　　　　　　　　　　　　　　　　　　　　　　</w:t>
      </w:r>
      <w:r w:rsidR="00E96F84">
        <w:rPr>
          <w:rFonts w:hint="eastAsia"/>
        </w:rPr>
        <w:t xml:space="preserve">　　</w:t>
      </w:r>
      <w:r w:rsidR="00CA66A6" w:rsidRPr="00CA66A6">
        <w:rPr>
          <w:rFonts w:hint="eastAsia"/>
          <w:u w:val="single"/>
        </w:rPr>
        <w:t>令和</w:t>
      </w:r>
      <w:r w:rsidR="00D056DE">
        <w:rPr>
          <w:rFonts w:hint="eastAsia"/>
          <w:u w:val="single"/>
        </w:rPr>
        <w:t xml:space="preserve">　</w:t>
      </w:r>
      <w:r w:rsidR="00CA66A6" w:rsidRPr="00CA66A6">
        <w:rPr>
          <w:rFonts w:hint="eastAsia"/>
          <w:u w:val="single"/>
        </w:rPr>
        <w:t>年　　　月　　　日</w:t>
      </w:r>
    </w:p>
    <w:p w14:paraId="561BB470" w14:textId="0D82FE62" w:rsidR="00CA66A6" w:rsidRDefault="00760B07">
      <w:pPr>
        <w:rPr>
          <w:u w:val="single"/>
        </w:rPr>
      </w:pPr>
      <w:r>
        <w:rPr>
          <w:rFonts w:hint="eastAsia"/>
          <w:u w:val="single"/>
        </w:rPr>
        <w:t>大阪府住之江支援学校　宛</w:t>
      </w:r>
    </w:p>
    <w:p w14:paraId="7565AB79" w14:textId="7A085A75" w:rsidR="00760B07" w:rsidRDefault="00760B07" w:rsidP="00760B0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FAX　06－6686－1709</w:t>
      </w:r>
    </w:p>
    <w:p w14:paraId="2D833F81" w14:textId="77777777" w:rsidR="00760B07" w:rsidRPr="00760B07" w:rsidRDefault="00760B07" w:rsidP="00760B07">
      <w:pPr>
        <w:ind w:firstLineChars="100" w:firstLine="210"/>
        <w:rPr>
          <w:u w:val="single"/>
        </w:rPr>
      </w:pPr>
    </w:p>
    <w:p w14:paraId="7F379634" w14:textId="47C52762" w:rsidR="00CA66A6" w:rsidRDefault="00CA66A6" w:rsidP="00EE40E3">
      <w:pPr>
        <w:spacing w:line="360" w:lineRule="exact"/>
        <w:jc w:val="center"/>
        <w:rPr>
          <w:b/>
          <w:bCs/>
          <w:sz w:val="32"/>
          <w:szCs w:val="32"/>
        </w:rPr>
      </w:pPr>
      <w:r w:rsidRPr="0027523C">
        <w:rPr>
          <w:rFonts w:hint="eastAsia"/>
          <w:b/>
          <w:bCs/>
          <w:sz w:val="32"/>
          <w:szCs w:val="32"/>
        </w:rPr>
        <w:t>中学部教育相談申込書</w:t>
      </w:r>
    </w:p>
    <w:p w14:paraId="394770AE" w14:textId="67CEAE70" w:rsidR="00760B07" w:rsidRDefault="005D6072" w:rsidP="00767483">
      <w:pPr>
        <w:tabs>
          <w:tab w:val="left" w:pos="3450"/>
        </w:tabs>
        <w:spacing w:line="3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</w:t>
      </w:r>
    </w:p>
    <w:p w14:paraId="6326BC33" w14:textId="5AD895F1" w:rsidR="00D11CB1" w:rsidRPr="005D6072" w:rsidRDefault="00CA66A6" w:rsidP="00767483">
      <w:pPr>
        <w:tabs>
          <w:tab w:val="left" w:pos="3450"/>
        </w:tabs>
        <w:spacing w:line="300" w:lineRule="exact"/>
        <w:rPr>
          <w:szCs w:val="21"/>
          <w:u w:val="single"/>
        </w:rPr>
      </w:pPr>
      <w:r w:rsidRPr="005D6072">
        <w:rPr>
          <w:rFonts w:hint="eastAsia"/>
          <w:szCs w:val="21"/>
          <w:u w:val="single"/>
        </w:rPr>
        <w:t xml:space="preserve">　　</w:t>
      </w:r>
      <w:r w:rsidR="005D6072">
        <w:rPr>
          <w:rFonts w:hint="eastAsia"/>
          <w:szCs w:val="21"/>
          <w:u w:val="single"/>
        </w:rPr>
        <w:t xml:space="preserve">　　</w:t>
      </w:r>
      <w:r w:rsidR="00760B07" w:rsidRPr="005D6072">
        <w:rPr>
          <w:rFonts w:hint="eastAsia"/>
          <w:szCs w:val="21"/>
          <w:u w:val="single"/>
        </w:rPr>
        <w:t xml:space="preserve">　</w:t>
      </w:r>
      <w:r w:rsidR="005D6072" w:rsidRPr="005D6072">
        <w:rPr>
          <w:rFonts w:hint="eastAsia"/>
          <w:szCs w:val="21"/>
          <w:u w:val="single"/>
        </w:rPr>
        <w:t>区</w:t>
      </w:r>
      <w:r w:rsidR="005D6072">
        <w:rPr>
          <w:rFonts w:hint="eastAsia"/>
          <w:szCs w:val="21"/>
          <w:u w:val="single"/>
        </w:rPr>
        <w:t xml:space="preserve">　　　　　　　　小学校</w:t>
      </w:r>
      <w:r w:rsidR="005D6072">
        <w:rPr>
          <w:rFonts w:hint="eastAsia"/>
          <w:szCs w:val="21"/>
        </w:rPr>
        <w:t xml:space="preserve">　　　　　</w:t>
      </w:r>
      <w:r w:rsidR="005D6072">
        <w:rPr>
          <w:rFonts w:hint="eastAsia"/>
          <w:szCs w:val="21"/>
          <w:u w:val="single"/>
        </w:rPr>
        <w:t xml:space="preserve">TEL　　　　　　　　　　FAX　　　　　　　　　　　</w:t>
      </w:r>
    </w:p>
    <w:p w14:paraId="056F8549" w14:textId="5E5829DD" w:rsidR="00D11CB1" w:rsidRPr="00D11CB1" w:rsidRDefault="00D11CB1" w:rsidP="008F4CA2">
      <w:pPr>
        <w:tabs>
          <w:tab w:val="left" w:pos="3450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 xml:space="preserve">な）　</w:t>
      </w:r>
    </w:p>
    <w:p w14:paraId="627C277D" w14:textId="0E787098" w:rsidR="00D11CB1" w:rsidRDefault="00CA66A6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記入責任者</w:t>
      </w:r>
      <w:r w:rsidR="00D11CB1">
        <w:rPr>
          <w:rFonts w:hint="eastAsia"/>
          <w:szCs w:val="21"/>
          <w:u w:val="single"/>
        </w:rPr>
        <w:t xml:space="preserve">名　教頭　　　　　　　　　　　　　　　　　　　　　　　</w:t>
      </w:r>
      <w:r w:rsidR="00BF00F1">
        <w:rPr>
          <w:rFonts w:hint="eastAsia"/>
          <w:szCs w:val="21"/>
          <w:u w:val="single"/>
        </w:rPr>
        <w:t xml:space="preserve">　　　　　　　　</w:t>
      </w:r>
      <w:r w:rsidR="00D16C9A">
        <w:rPr>
          <w:rFonts w:hint="eastAsia"/>
          <w:szCs w:val="21"/>
          <w:u w:val="single"/>
        </w:rPr>
        <w:t xml:space="preserve">　　</w:t>
      </w:r>
    </w:p>
    <w:p w14:paraId="150E7BC1" w14:textId="469DDB9F" w:rsidR="00D11CB1" w:rsidRPr="00F055A9" w:rsidRDefault="00D11CB1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 xml:space="preserve">な）　　　　　</w:t>
      </w:r>
      <w:r w:rsidR="00BF00F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="00F055A9">
        <w:rPr>
          <w:rFonts w:hint="eastAsia"/>
          <w:szCs w:val="21"/>
        </w:rPr>
        <w:t xml:space="preserve">　　　　　　　　　　　　</w:t>
      </w:r>
    </w:p>
    <w:p w14:paraId="24C6EE63" w14:textId="4DC9DA56" w:rsidR="00D11CB1" w:rsidRPr="00C36933" w:rsidRDefault="00D11CB1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相談者名　本人　　　　　　　　　　　　　　　　　</w:t>
      </w:r>
      <w:r w:rsidR="00767483">
        <w:rPr>
          <w:rFonts w:hint="eastAsia"/>
          <w:szCs w:val="21"/>
          <w:u w:val="single"/>
        </w:rPr>
        <w:t xml:space="preserve">　　　　　　　　　　　　</w:t>
      </w:r>
      <w:r w:rsidRPr="00D11CB1">
        <w:rPr>
          <w:rFonts w:hint="eastAsia"/>
          <w:szCs w:val="21"/>
          <w:u w:val="single"/>
        </w:rPr>
        <w:t xml:space="preserve">男　・　女　</w:t>
      </w:r>
    </w:p>
    <w:p w14:paraId="4BD1E4E8" w14:textId="0D451FA4" w:rsidR="00D11CB1" w:rsidRPr="00D11CB1" w:rsidRDefault="00D11CB1" w:rsidP="008F4CA2">
      <w:pPr>
        <w:tabs>
          <w:tab w:val="left" w:pos="3450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>な）</w:t>
      </w:r>
      <w:r w:rsidR="00E96F84">
        <w:rPr>
          <w:rFonts w:hint="eastAsia"/>
          <w:szCs w:val="21"/>
        </w:rPr>
        <w:t xml:space="preserve">　　　　　　　　　　　　　　　　　　　　　　　　　</w:t>
      </w:r>
      <w:r w:rsidR="00BF00F1">
        <w:rPr>
          <w:rFonts w:hint="eastAsia"/>
          <w:szCs w:val="21"/>
        </w:rPr>
        <w:t xml:space="preserve">　　　生徒</w:t>
      </w:r>
      <w:r w:rsidR="00E96F84">
        <w:rPr>
          <w:rFonts w:hint="eastAsia"/>
          <w:szCs w:val="21"/>
        </w:rPr>
        <w:t>との関係</w:t>
      </w:r>
    </w:p>
    <w:p w14:paraId="20AB3795" w14:textId="34BB22F0" w:rsidR="00E96F84" w:rsidRPr="00C36933" w:rsidRDefault="00D11CB1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保護者名　　　　　　　　　　　　　　　　　　　　　　　　　</w:t>
      </w:r>
      <w:r w:rsidR="00BF00F1">
        <w:rPr>
          <w:rFonts w:hint="eastAsia"/>
          <w:szCs w:val="21"/>
          <w:u w:val="single"/>
        </w:rPr>
        <w:t xml:space="preserve">　　　</w:t>
      </w:r>
      <w:r w:rsidR="00E96F84"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 xml:space="preserve">　　　　　　　　</w:t>
      </w:r>
      <w:r w:rsidR="00E96F84">
        <w:rPr>
          <w:rFonts w:hint="eastAsia"/>
          <w:szCs w:val="21"/>
          <w:u w:val="single"/>
        </w:rPr>
        <w:t>）</w:t>
      </w:r>
    </w:p>
    <w:p w14:paraId="7F2DC7A8" w14:textId="2C3EF496" w:rsidR="00E96F84" w:rsidRPr="00E96F84" w:rsidRDefault="00E96F84" w:rsidP="008F4CA2">
      <w:pPr>
        <w:tabs>
          <w:tab w:val="left" w:pos="3450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>な）</w:t>
      </w:r>
      <w:r w:rsidR="00D51D5E">
        <w:rPr>
          <w:rFonts w:hint="eastAsia"/>
          <w:szCs w:val="21"/>
        </w:rPr>
        <w:t xml:space="preserve">　　　　　　　　　　　　　　　　　　　　　　　　　　　　</w:t>
      </w:r>
      <w:r w:rsidR="00D51D5E" w:rsidRPr="00D51D5E">
        <w:rPr>
          <w:rFonts w:hint="eastAsia"/>
          <w:szCs w:val="21"/>
        </w:rPr>
        <w:t>生徒との関係</w:t>
      </w:r>
    </w:p>
    <w:p w14:paraId="3BAFBA27" w14:textId="3EB9A325" w:rsidR="00BF00F1" w:rsidRDefault="00E96F84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引率者名　　　　　　　　　　　</w:t>
      </w:r>
      <w:r w:rsidR="00BF00F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="00BF00F1">
        <w:rPr>
          <w:rFonts w:hint="eastAsia"/>
          <w:szCs w:val="21"/>
          <w:u w:val="single"/>
        </w:rPr>
        <w:t xml:space="preserve">　</w:t>
      </w:r>
      <w:r w:rsidR="00D51D5E">
        <w:rPr>
          <w:rFonts w:hint="eastAsia"/>
          <w:szCs w:val="21"/>
          <w:u w:val="single"/>
        </w:rPr>
        <w:t xml:space="preserve">　　　　　　　（　　　　　　　　）</w:t>
      </w:r>
    </w:p>
    <w:p w14:paraId="21BC0534" w14:textId="2778146D" w:rsidR="006A5FA8" w:rsidRPr="008F4CA2" w:rsidRDefault="00D51D5E" w:rsidP="006A5FA8">
      <w:pPr>
        <w:tabs>
          <w:tab w:val="left" w:pos="3450"/>
        </w:tabs>
        <w:rPr>
          <w:sz w:val="24"/>
          <w:szCs w:val="24"/>
        </w:rPr>
      </w:pPr>
      <w:r w:rsidRPr="008F4CA2">
        <w:rPr>
          <w:rFonts w:hint="eastAsia"/>
          <w:sz w:val="24"/>
          <w:szCs w:val="24"/>
        </w:rPr>
        <w:t xml:space="preserve">●　</w:t>
      </w:r>
      <w:r w:rsidR="00767483">
        <w:rPr>
          <w:rFonts w:hint="eastAsia"/>
          <w:sz w:val="24"/>
          <w:szCs w:val="24"/>
        </w:rPr>
        <w:t>下記の</w:t>
      </w:r>
      <w:r w:rsidR="00BF00F1" w:rsidRPr="008F4CA2">
        <w:rPr>
          <w:rFonts w:hint="eastAsia"/>
          <w:sz w:val="24"/>
          <w:szCs w:val="24"/>
        </w:rPr>
        <w:t>記入例を参考に</w:t>
      </w:r>
      <w:r w:rsidR="00BF00F1" w:rsidRPr="008F4CA2">
        <w:rPr>
          <w:rFonts w:hint="eastAsia"/>
          <w:sz w:val="24"/>
          <w:szCs w:val="24"/>
          <w:u w:val="single"/>
        </w:rPr>
        <w:t>第3希望までご記入ください。</w:t>
      </w:r>
    </w:p>
    <w:tbl>
      <w:tblPr>
        <w:tblStyle w:val="a3"/>
        <w:tblpPr w:leftFromText="142" w:rightFromText="142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2545"/>
        <w:gridCol w:w="1696"/>
        <w:gridCol w:w="1699"/>
        <w:gridCol w:w="1699"/>
      </w:tblGrid>
      <w:tr w:rsidR="00767483" w14:paraId="46F8C6E0" w14:textId="77777777" w:rsidTr="006237C8">
        <w:trPr>
          <w:trHeight w:val="402"/>
        </w:trPr>
        <w:tc>
          <w:tcPr>
            <w:tcW w:w="2545" w:type="dxa"/>
            <w:tcBorders>
              <w:top w:val="single" w:sz="12" w:space="0" w:color="auto"/>
              <w:left w:val="single" w:sz="18" w:space="0" w:color="auto"/>
            </w:tcBorders>
          </w:tcPr>
          <w:p w14:paraId="33A7ED21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</w:tcPr>
          <w:p w14:paraId="4C40EBDF" w14:textId="77777777" w:rsidR="00767483" w:rsidRPr="003B0EFB" w:rsidRDefault="00767483" w:rsidP="00767483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 w:rsidRPr="003B0EFB">
              <w:rPr>
                <w:rFonts w:hint="eastAsia"/>
                <w:b/>
                <w:bCs/>
                <w:szCs w:val="21"/>
              </w:rPr>
              <w:t>10:00～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71A59E87" w14:textId="77777777" w:rsidR="00767483" w:rsidRPr="003B0EFB" w:rsidRDefault="00767483" w:rsidP="00767483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 w:rsidRPr="003B0EFB">
              <w:rPr>
                <w:rFonts w:hint="eastAsia"/>
                <w:b/>
                <w:bCs/>
                <w:szCs w:val="21"/>
              </w:rPr>
              <w:t>13:30～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18" w:space="0" w:color="auto"/>
            </w:tcBorders>
          </w:tcPr>
          <w:p w14:paraId="79BF9D0C" w14:textId="77777777" w:rsidR="00767483" w:rsidRPr="003B0EFB" w:rsidRDefault="00767483" w:rsidP="00767483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 w:rsidRPr="003B0EFB">
              <w:rPr>
                <w:rFonts w:hint="eastAsia"/>
                <w:b/>
                <w:bCs/>
                <w:szCs w:val="21"/>
              </w:rPr>
              <w:t>15:00～</w:t>
            </w:r>
          </w:p>
        </w:tc>
      </w:tr>
      <w:tr w:rsidR="00767483" w14:paraId="1EC7E8E6" w14:textId="77777777" w:rsidTr="006237C8">
        <w:trPr>
          <w:trHeight w:val="384"/>
        </w:trPr>
        <w:tc>
          <w:tcPr>
            <w:tcW w:w="2545" w:type="dxa"/>
            <w:tcBorders>
              <w:left w:val="single" w:sz="18" w:space="0" w:color="auto"/>
            </w:tcBorders>
          </w:tcPr>
          <w:p w14:paraId="50F26068" w14:textId="035AA1F3" w:rsidR="00767483" w:rsidRPr="003B0EFB" w:rsidRDefault="005D6072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７月２１</w:t>
            </w:r>
            <w:r w:rsidR="00767483"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木</w:t>
            </w:r>
            <w:r w:rsidR="00767483"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696" w:type="dxa"/>
            <w:tcBorders>
              <w:tl2br w:val="nil"/>
            </w:tcBorders>
          </w:tcPr>
          <w:p w14:paraId="7D69583C" w14:textId="77777777" w:rsidR="00767483" w:rsidRPr="00827F9F" w:rsidRDefault="00767483" w:rsidP="00767483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9" w:type="dxa"/>
          </w:tcPr>
          <w:p w14:paraId="4D6AE990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14:paraId="198F0538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tr w:rsidR="00767483" w14:paraId="6117CE1B" w14:textId="77777777" w:rsidTr="00456CE5">
        <w:trPr>
          <w:trHeight w:val="402"/>
        </w:trPr>
        <w:tc>
          <w:tcPr>
            <w:tcW w:w="2545" w:type="dxa"/>
            <w:tcBorders>
              <w:left w:val="single" w:sz="18" w:space="0" w:color="auto"/>
              <w:bottom w:val="single" w:sz="4" w:space="0" w:color="auto"/>
            </w:tcBorders>
          </w:tcPr>
          <w:p w14:paraId="763E71D4" w14:textId="4703A2B2" w:rsidR="00767483" w:rsidRPr="003B0EFB" w:rsidRDefault="005D6072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７月２２</w:t>
            </w:r>
            <w:r w:rsidR="00767483"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金</w:t>
            </w:r>
            <w:r w:rsidR="00767483"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4A1CDA5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</w:tcPr>
          <w:p w14:paraId="5E5B280E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14:paraId="6A1C7740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tr w:rsidR="00767483" w14:paraId="56A991A3" w14:textId="77777777" w:rsidTr="00456CE5">
        <w:trPr>
          <w:trHeight w:val="402"/>
        </w:trPr>
        <w:tc>
          <w:tcPr>
            <w:tcW w:w="2545" w:type="dxa"/>
            <w:tcBorders>
              <w:left w:val="single" w:sz="18" w:space="0" w:color="auto"/>
              <w:bottom w:val="single" w:sz="4" w:space="0" w:color="auto"/>
            </w:tcBorders>
          </w:tcPr>
          <w:p w14:paraId="694AC550" w14:textId="71B5F426" w:rsidR="00767483" w:rsidRPr="003B0EFB" w:rsidRDefault="005D6072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７月２５</w:t>
            </w:r>
            <w:r w:rsidR="00767483"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 w:rsidR="00767483"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696" w:type="dxa"/>
            <w:tcBorders>
              <w:tl2br w:val="single" w:sz="4" w:space="0" w:color="auto"/>
            </w:tcBorders>
          </w:tcPr>
          <w:p w14:paraId="7480704A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</w:tcPr>
          <w:p w14:paraId="7E60CC1A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14:paraId="62830026" w14:textId="77777777" w:rsidR="00767483" w:rsidRPr="00827F9F" w:rsidRDefault="00767483" w:rsidP="00767483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</w:p>
        </w:tc>
      </w:tr>
      <w:tr w:rsidR="00767483" w14:paraId="09FA5147" w14:textId="77777777" w:rsidTr="006F029E">
        <w:trPr>
          <w:trHeight w:val="384"/>
        </w:trPr>
        <w:tc>
          <w:tcPr>
            <w:tcW w:w="2545" w:type="dxa"/>
            <w:tcBorders>
              <w:top w:val="single" w:sz="4" w:space="0" w:color="auto"/>
              <w:left w:val="single" w:sz="18" w:space="0" w:color="auto"/>
            </w:tcBorders>
          </w:tcPr>
          <w:p w14:paraId="42450044" w14:textId="71856213" w:rsidR="00767483" w:rsidRPr="003B0EFB" w:rsidRDefault="005D6072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８月２３</w:t>
            </w:r>
            <w:r w:rsidR="00767483"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火</w:t>
            </w:r>
            <w:r w:rsidR="00767483"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696" w:type="dxa"/>
          </w:tcPr>
          <w:p w14:paraId="6C2819AD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</w:tcPr>
          <w:p w14:paraId="596DEE0B" w14:textId="3C69DE6F" w:rsidR="00767483" w:rsidRPr="00827F9F" w:rsidRDefault="00767483" w:rsidP="00767483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9" w:type="dxa"/>
            <w:tcBorders>
              <w:right w:val="single" w:sz="18" w:space="0" w:color="auto"/>
            </w:tcBorders>
          </w:tcPr>
          <w:p w14:paraId="695200EC" w14:textId="117FB910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tr w:rsidR="00767483" w14:paraId="74C1E0DF" w14:textId="77777777" w:rsidTr="003370DF">
        <w:trPr>
          <w:trHeight w:val="402"/>
        </w:trPr>
        <w:tc>
          <w:tcPr>
            <w:tcW w:w="2545" w:type="dxa"/>
            <w:tcBorders>
              <w:left w:val="single" w:sz="18" w:space="0" w:color="auto"/>
              <w:bottom w:val="single" w:sz="18" w:space="0" w:color="auto"/>
            </w:tcBorders>
          </w:tcPr>
          <w:p w14:paraId="630CC7B7" w14:textId="2914D5C4" w:rsidR="00767483" w:rsidRPr="003B0EFB" w:rsidRDefault="00D056DE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８</w:t>
            </w:r>
            <w:r w:rsidR="005D6072">
              <w:rPr>
                <w:rFonts w:hint="eastAsia"/>
                <w:b/>
                <w:bCs/>
                <w:szCs w:val="21"/>
              </w:rPr>
              <w:t>月２４</w:t>
            </w:r>
            <w:r w:rsidR="00767483" w:rsidRPr="003B0EFB"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 w:rsidR="0089371A">
              <w:rPr>
                <w:rFonts w:hint="eastAsia"/>
                <w:b/>
                <w:bCs/>
                <w:szCs w:val="21"/>
              </w:rPr>
              <w:t>水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696" w:type="dxa"/>
            <w:tcBorders>
              <w:bottom w:val="single" w:sz="18" w:space="0" w:color="auto"/>
            </w:tcBorders>
          </w:tcPr>
          <w:p w14:paraId="7C5696C9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  <w:tcBorders>
              <w:bottom w:val="single" w:sz="18" w:space="0" w:color="auto"/>
            </w:tcBorders>
          </w:tcPr>
          <w:p w14:paraId="20E39F06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699" w:type="dxa"/>
            <w:tcBorders>
              <w:bottom w:val="single" w:sz="18" w:space="0" w:color="auto"/>
              <w:right w:val="single" w:sz="18" w:space="0" w:color="auto"/>
            </w:tcBorders>
          </w:tcPr>
          <w:p w14:paraId="57586259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</w:tr>
    </w:tbl>
    <w:p w14:paraId="16FCB0E5" w14:textId="77777777" w:rsidR="006A5FA8" w:rsidRDefault="006A5FA8" w:rsidP="00CA66A6">
      <w:pPr>
        <w:tabs>
          <w:tab w:val="left" w:pos="3450"/>
        </w:tabs>
        <w:rPr>
          <w:szCs w:val="21"/>
        </w:rPr>
      </w:pPr>
    </w:p>
    <w:p w14:paraId="7606EC17" w14:textId="309BD00D" w:rsidR="00827F9F" w:rsidRDefault="00827F9F" w:rsidP="006A5FA8">
      <w:pPr>
        <w:tabs>
          <w:tab w:val="left" w:pos="3450"/>
        </w:tabs>
        <w:ind w:firstLineChars="300" w:firstLine="630"/>
        <w:rPr>
          <w:szCs w:val="21"/>
        </w:rPr>
      </w:pPr>
    </w:p>
    <w:p w14:paraId="6489427C" w14:textId="00C87EFE" w:rsidR="00827F9F" w:rsidRDefault="00827F9F" w:rsidP="006A5FA8">
      <w:pPr>
        <w:tabs>
          <w:tab w:val="left" w:pos="3450"/>
        </w:tabs>
        <w:ind w:firstLineChars="300" w:firstLine="630"/>
        <w:rPr>
          <w:szCs w:val="21"/>
        </w:rPr>
      </w:pPr>
    </w:p>
    <w:p w14:paraId="26BC97FD" w14:textId="2C1F83DA" w:rsidR="00827F9F" w:rsidRDefault="00827F9F" w:rsidP="008253A2">
      <w:pPr>
        <w:tabs>
          <w:tab w:val="left" w:pos="3450"/>
        </w:tabs>
        <w:rPr>
          <w:szCs w:val="21"/>
        </w:rPr>
      </w:pPr>
    </w:p>
    <w:p w14:paraId="5012175A" w14:textId="6116AF06" w:rsidR="00827F9F" w:rsidRDefault="00827F9F" w:rsidP="008253A2">
      <w:pPr>
        <w:tabs>
          <w:tab w:val="left" w:pos="3450"/>
        </w:tabs>
        <w:rPr>
          <w:szCs w:val="21"/>
        </w:rPr>
      </w:pPr>
    </w:p>
    <w:p w14:paraId="3E455ABD" w14:textId="05B6CB2C" w:rsidR="00827F9F" w:rsidRDefault="00827F9F" w:rsidP="008253A2">
      <w:pPr>
        <w:tabs>
          <w:tab w:val="left" w:pos="3450"/>
        </w:tabs>
        <w:rPr>
          <w:szCs w:val="21"/>
        </w:rPr>
      </w:pPr>
    </w:p>
    <w:p w14:paraId="509D078A" w14:textId="33370795" w:rsidR="00827F9F" w:rsidRDefault="00827F9F" w:rsidP="008253A2">
      <w:pPr>
        <w:tabs>
          <w:tab w:val="left" w:pos="3450"/>
        </w:tabs>
        <w:rPr>
          <w:szCs w:val="21"/>
        </w:rPr>
      </w:pPr>
    </w:p>
    <w:p w14:paraId="36FE83A5" w14:textId="5D0D1AE5" w:rsidR="00827F9F" w:rsidRDefault="00827F9F" w:rsidP="008253A2">
      <w:pPr>
        <w:tabs>
          <w:tab w:val="left" w:pos="3450"/>
        </w:tabs>
        <w:rPr>
          <w:szCs w:val="21"/>
        </w:rPr>
      </w:pPr>
    </w:p>
    <w:tbl>
      <w:tblPr>
        <w:tblStyle w:val="a3"/>
        <w:tblpPr w:leftFromText="142" w:rightFromText="142" w:vertAnchor="text" w:horzAnchor="page" w:tblpX="5281" w:tblpY="1"/>
        <w:tblW w:w="0" w:type="auto"/>
        <w:tblLook w:val="04A0" w:firstRow="1" w:lastRow="0" w:firstColumn="1" w:lastColumn="0" w:noHBand="0" w:noVBand="1"/>
      </w:tblPr>
      <w:tblGrid>
        <w:gridCol w:w="1623"/>
        <w:gridCol w:w="1082"/>
        <w:gridCol w:w="1083"/>
        <w:gridCol w:w="1083"/>
      </w:tblGrid>
      <w:tr w:rsidR="00767483" w14:paraId="56FF1846" w14:textId="77777777" w:rsidTr="006237C8">
        <w:trPr>
          <w:trHeight w:val="328"/>
        </w:trPr>
        <w:tc>
          <w:tcPr>
            <w:tcW w:w="1623" w:type="dxa"/>
          </w:tcPr>
          <w:p w14:paraId="40B82FA9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5094480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10:00～</w:t>
            </w:r>
          </w:p>
        </w:tc>
        <w:tc>
          <w:tcPr>
            <w:tcW w:w="1083" w:type="dxa"/>
          </w:tcPr>
          <w:p w14:paraId="7F95E818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13:30～</w:t>
            </w:r>
          </w:p>
        </w:tc>
        <w:tc>
          <w:tcPr>
            <w:tcW w:w="1083" w:type="dxa"/>
          </w:tcPr>
          <w:p w14:paraId="34F5DBD4" w14:textId="77777777" w:rsidR="00767483" w:rsidRDefault="00767483" w:rsidP="00767483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15:00～</w:t>
            </w:r>
          </w:p>
        </w:tc>
      </w:tr>
      <w:tr w:rsidR="00D056DE" w14:paraId="2014F7B3" w14:textId="77777777" w:rsidTr="006237C8">
        <w:trPr>
          <w:trHeight w:val="314"/>
        </w:trPr>
        <w:tc>
          <w:tcPr>
            <w:tcW w:w="1623" w:type="dxa"/>
          </w:tcPr>
          <w:p w14:paraId="1353217B" w14:textId="6CFB76C5" w:rsidR="00D056DE" w:rsidRPr="00D056DE" w:rsidRDefault="00D056DE" w:rsidP="00D056DE">
            <w:pPr>
              <w:tabs>
                <w:tab w:val="left" w:pos="3450"/>
              </w:tabs>
              <w:jc w:val="center"/>
              <w:rPr>
                <w:sz w:val="20"/>
                <w:szCs w:val="21"/>
              </w:rPr>
            </w:pPr>
            <w:bookmarkStart w:id="0" w:name="_GoBack" w:colFirst="1" w:colLast="1"/>
            <w:r w:rsidRPr="00D056DE">
              <w:rPr>
                <w:rFonts w:hint="eastAsia"/>
                <w:bCs/>
                <w:sz w:val="20"/>
                <w:szCs w:val="21"/>
              </w:rPr>
              <w:t>７月２１日(木)</w:t>
            </w:r>
          </w:p>
        </w:tc>
        <w:tc>
          <w:tcPr>
            <w:tcW w:w="1082" w:type="dxa"/>
            <w:tcBorders>
              <w:tl2br w:val="nil"/>
            </w:tcBorders>
          </w:tcPr>
          <w:p w14:paraId="77381C4F" w14:textId="01404354" w:rsidR="00D056DE" w:rsidRPr="00827F9F" w:rsidRDefault="00D056DE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3" w:type="dxa"/>
          </w:tcPr>
          <w:p w14:paraId="3EA2FE7B" w14:textId="019555B7" w:rsidR="00D056DE" w:rsidRPr="00456CE5" w:rsidRDefault="00456CE5" w:rsidP="00456CE5">
            <w:pPr>
              <w:tabs>
                <w:tab w:val="left" w:pos="3450"/>
              </w:tabs>
              <w:jc w:val="center"/>
              <w:rPr>
                <w:b/>
                <w:szCs w:val="21"/>
              </w:rPr>
            </w:pPr>
            <w:r w:rsidRPr="00456CE5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1083" w:type="dxa"/>
          </w:tcPr>
          <w:p w14:paraId="0E099139" w14:textId="77777777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bookmarkEnd w:id="0"/>
      <w:tr w:rsidR="00D056DE" w14:paraId="7117D8E4" w14:textId="77777777" w:rsidTr="00456CE5">
        <w:trPr>
          <w:trHeight w:val="328"/>
        </w:trPr>
        <w:tc>
          <w:tcPr>
            <w:tcW w:w="1623" w:type="dxa"/>
          </w:tcPr>
          <w:p w14:paraId="5F6F4626" w14:textId="06084248" w:rsidR="00D056DE" w:rsidRPr="00D056DE" w:rsidRDefault="00D056DE" w:rsidP="00D056DE">
            <w:pPr>
              <w:tabs>
                <w:tab w:val="left" w:pos="3450"/>
              </w:tabs>
              <w:jc w:val="center"/>
              <w:rPr>
                <w:sz w:val="20"/>
                <w:szCs w:val="21"/>
              </w:rPr>
            </w:pPr>
            <w:r w:rsidRPr="00D056DE">
              <w:rPr>
                <w:rFonts w:hint="eastAsia"/>
                <w:bCs/>
                <w:sz w:val="20"/>
                <w:szCs w:val="21"/>
              </w:rPr>
              <w:t>７月２２日(金)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4AE2FB84" w14:textId="2601B8A4" w:rsidR="00D056DE" w:rsidRDefault="00D056DE" w:rsidP="00456CE5">
            <w:pPr>
              <w:tabs>
                <w:tab w:val="left" w:pos="3450"/>
              </w:tabs>
              <w:jc w:val="center"/>
              <w:rPr>
                <w:szCs w:val="21"/>
              </w:rPr>
            </w:pPr>
          </w:p>
        </w:tc>
        <w:tc>
          <w:tcPr>
            <w:tcW w:w="1083" w:type="dxa"/>
          </w:tcPr>
          <w:p w14:paraId="00D7DD62" w14:textId="77777777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083" w:type="dxa"/>
          </w:tcPr>
          <w:p w14:paraId="7454B7B0" w14:textId="77777777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tr w:rsidR="00D056DE" w14:paraId="368B248A" w14:textId="77777777" w:rsidTr="00456CE5">
        <w:trPr>
          <w:trHeight w:val="328"/>
        </w:trPr>
        <w:tc>
          <w:tcPr>
            <w:tcW w:w="1623" w:type="dxa"/>
          </w:tcPr>
          <w:p w14:paraId="3AE8953F" w14:textId="16B3CD2F" w:rsidR="00D056DE" w:rsidRPr="00D056DE" w:rsidRDefault="00D056DE" w:rsidP="00D056DE">
            <w:pPr>
              <w:tabs>
                <w:tab w:val="left" w:pos="3450"/>
              </w:tabs>
              <w:jc w:val="center"/>
              <w:rPr>
                <w:sz w:val="20"/>
                <w:szCs w:val="21"/>
              </w:rPr>
            </w:pPr>
            <w:r w:rsidRPr="00D056DE">
              <w:rPr>
                <w:rFonts w:hint="eastAsia"/>
                <w:bCs/>
                <w:sz w:val="20"/>
                <w:szCs w:val="21"/>
              </w:rPr>
              <w:t>７月２５日(月)</w:t>
            </w:r>
          </w:p>
        </w:tc>
        <w:tc>
          <w:tcPr>
            <w:tcW w:w="1082" w:type="dxa"/>
            <w:tcBorders>
              <w:tl2br w:val="single" w:sz="4" w:space="0" w:color="auto"/>
            </w:tcBorders>
          </w:tcPr>
          <w:p w14:paraId="07B25374" w14:textId="77777777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083" w:type="dxa"/>
          </w:tcPr>
          <w:p w14:paraId="5F383A24" w14:textId="77777777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083" w:type="dxa"/>
          </w:tcPr>
          <w:p w14:paraId="0B1B6F57" w14:textId="77777777" w:rsidR="00D056DE" w:rsidRPr="00827F9F" w:rsidRDefault="00D056DE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 w:rsidRPr="00827F9F">
              <w:rPr>
                <w:rFonts w:hint="eastAsia"/>
                <w:b/>
                <w:bCs/>
                <w:szCs w:val="21"/>
              </w:rPr>
              <w:t>２</w:t>
            </w:r>
          </w:p>
        </w:tc>
      </w:tr>
      <w:tr w:rsidR="00D056DE" w14:paraId="743C9DE7" w14:textId="77777777" w:rsidTr="00767483">
        <w:trPr>
          <w:trHeight w:val="314"/>
        </w:trPr>
        <w:tc>
          <w:tcPr>
            <w:tcW w:w="1623" w:type="dxa"/>
          </w:tcPr>
          <w:p w14:paraId="130583FF" w14:textId="05E3680D" w:rsidR="00D056DE" w:rsidRPr="00D056DE" w:rsidRDefault="00D056DE" w:rsidP="00D056DE">
            <w:pPr>
              <w:tabs>
                <w:tab w:val="left" w:pos="3450"/>
              </w:tabs>
              <w:jc w:val="center"/>
              <w:rPr>
                <w:sz w:val="20"/>
                <w:szCs w:val="21"/>
              </w:rPr>
            </w:pPr>
            <w:r w:rsidRPr="00D056DE">
              <w:rPr>
                <w:rFonts w:hint="eastAsia"/>
                <w:bCs/>
                <w:sz w:val="20"/>
                <w:szCs w:val="21"/>
              </w:rPr>
              <w:t>８月２３日(火)</w:t>
            </w:r>
          </w:p>
        </w:tc>
        <w:tc>
          <w:tcPr>
            <w:tcW w:w="1082" w:type="dxa"/>
          </w:tcPr>
          <w:p w14:paraId="55A59A83" w14:textId="77777777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083" w:type="dxa"/>
          </w:tcPr>
          <w:p w14:paraId="4D257B5D" w14:textId="68D7B3CA" w:rsidR="00D056DE" w:rsidRPr="00827F9F" w:rsidRDefault="00D056DE" w:rsidP="00D056DE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3" w:type="dxa"/>
          </w:tcPr>
          <w:p w14:paraId="31FA8E94" w14:textId="22DE4821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tr w:rsidR="00D056DE" w14:paraId="1FC35D89" w14:textId="77777777" w:rsidTr="00767483">
        <w:trPr>
          <w:trHeight w:val="328"/>
        </w:trPr>
        <w:tc>
          <w:tcPr>
            <w:tcW w:w="1623" w:type="dxa"/>
          </w:tcPr>
          <w:p w14:paraId="54829476" w14:textId="17E076EF" w:rsidR="00D056DE" w:rsidRPr="00D056DE" w:rsidRDefault="00D056DE" w:rsidP="00D056DE">
            <w:pPr>
              <w:tabs>
                <w:tab w:val="left" w:pos="3450"/>
              </w:tabs>
              <w:jc w:val="center"/>
              <w:rPr>
                <w:sz w:val="20"/>
                <w:szCs w:val="21"/>
              </w:rPr>
            </w:pPr>
            <w:r w:rsidRPr="00D056DE">
              <w:rPr>
                <w:rFonts w:hint="eastAsia"/>
                <w:bCs/>
                <w:sz w:val="20"/>
                <w:szCs w:val="21"/>
              </w:rPr>
              <w:t>8月２４日(</w:t>
            </w:r>
            <w:r w:rsidR="0089371A">
              <w:rPr>
                <w:rFonts w:hint="eastAsia"/>
                <w:bCs/>
                <w:sz w:val="20"/>
                <w:szCs w:val="21"/>
              </w:rPr>
              <w:t>水</w:t>
            </w:r>
            <w:r w:rsidRPr="00D056DE">
              <w:rPr>
                <w:rFonts w:hint="eastAsia"/>
                <w:bCs/>
                <w:sz w:val="20"/>
                <w:szCs w:val="21"/>
              </w:rPr>
              <w:t>)</w:t>
            </w:r>
          </w:p>
        </w:tc>
        <w:tc>
          <w:tcPr>
            <w:tcW w:w="1082" w:type="dxa"/>
          </w:tcPr>
          <w:p w14:paraId="30866249" w14:textId="1268A1D7" w:rsidR="00D056DE" w:rsidRPr="00456CE5" w:rsidRDefault="00456CE5" w:rsidP="00456CE5">
            <w:pPr>
              <w:tabs>
                <w:tab w:val="left" w:pos="3450"/>
              </w:tabs>
              <w:jc w:val="center"/>
              <w:rPr>
                <w:b/>
                <w:szCs w:val="21"/>
              </w:rPr>
            </w:pPr>
            <w:r w:rsidRPr="00456CE5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1083" w:type="dxa"/>
          </w:tcPr>
          <w:p w14:paraId="2E75682E" w14:textId="5420A28B" w:rsidR="00D056DE" w:rsidRDefault="00D056DE" w:rsidP="00D056DE">
            <w:pPr>
              <w:tabs>
                <w:tab w:val="left" w:pos="3450"/>
              </w:tabs>
              <w:jc w:val="center"/>
              <w:rPr>
                <w:szCs w:val="21"/>
              </w:rPr>
            </w:pPr>
          </w:p>
        </w:tc>
        <w:tc>
          <w:tcPr>
            <w:tcW w:w="1083" w:type="dxa"/>
          </w:tcPr>
          <w:p w14:paraId="692A887F" w14:textId="77777777" w:rsidR="00D056DE" w:rsidRDefault="00D056DE" w:rsidP="00D056DE">
            <w:pPr>
              <w:tabs>
                <w:tab w:val="left" w:pos="3450"/>
              </w:tabs>
              <w:rPr>
                <w:szCs w:val="21"/>
              </w:rPr>
            </w:pPr>
          </w:p>
        </w:tc>
      </w:tr>
    </w:tbl>
    <w:p w14:paraId="14742DBD" w14:textId="6113D64E" w:rsidR="00767483" w:rsidRDefault="00767483" w:rsidP="00767483">
      <w:pPr>
        <w:tabs>
          <w:tab w:val="left" w:pos="3450"/>
        </w:tabs>
        <w:ind w:firstLineChars="1000" w:firstLine="2100"/>
        <w:rPr>
          <w:szCs w:val="21"/>
        </w:rPr>
      </w:pPr>
      <w:r>
        <w:rPr>
          <w:rFonts w:hint="eastAsia"/>
          <w:szCs w:val="21"/>
        </w:rPr>
        <w:t>＜</w:t>
      </w:r>
      <w:r w:rsidRPr="006A5FA8">
        <w:rPr>
          <w:rFonts w:hint="eastAsia"/>
          <w:szCs w:val="21"/>
        </w:rPr>
        <w:t>記入例</w:t>
      </w:r>
      <w:r>
        <w:rPr>
          <w:rFonts w:hint="eastAsia"/>
          <w:szCs w:val="21"/>
        </w:rPr>
        <w:t>＞</w:t>
      </w:r>
    </w:p>
    <w:p w14:paraId="51116971" w14:textId="77777777" w:rsidR="00147819" w:rsidRPr="006A5FA8" w:rsidRDefault="00147819" w:rsidP="00767483">
      <w:pPr>
        <w:tabs>
          <w:tab w:val="left" w:pos="3450"/>
        </w:tabs>
        <w:ind w:firstLineChars="1000" w:firstLine="2100"/>
        <w:rPr>
          <w:szCs w:val="21"/>
        </w:rPr>
      </w:pPr>
    </w:p>
    <w:p w14:paraId="29E81ACF" w14:textId="220DAEBA" w:rsidR="00767483" w:rsidRPr="00D056DE" w:rsidRDefault="00767483" w:rsidP="00767483">
      <w:pPr>
        <w:tabs>
          <w:tab w:val="left" w:pos="3450"/>
        </w:tabs>
        <w:ind w:firstLineChars="300" w:firstLine="600"/>
        <w:rPr>
          <w:sz w:val="20"/>
          <w:szCs w:val="20"/>
        </w:rPr>
      </w:pPr>
      <w:r w:rsidRPr="00D056DE">
        <w:rPr>
          <w:rFonts w:hint="eastAsia"/>
          <w:sz w:val="20"/>
          <w:szCs w:val="20"/>
        </w:rPr>
        <w:t xml:space="preserve">第1希望　</w:t>
      </w:r>
      <w:r w:rsidR="00D056DE" w:rsidRPr="00D056DE">
        <w:rPr>
          <w:rFonts w:hint="eastAsia"/>
          <w:sz w:val="20"/>
          <w:szCs w:val="20"/>
        </w:rPr>
        <w:t>７</w:t>
      </w:r>
      <w:r w:rsidRPr="00D056DE">
        <w:rPr>
          <w:rFonts w:hint="eastAsia"/>
          <w:sz w:val="20"/>
          <w:szCs w:val="20"/>
        </w:rPr>
        <w:t>月</w:t>
      </w:r>
      <w:r w:rsidR="00D056DE" w:rsidRPr="00D056DE">
        <w:rPr>
          <w:rFonts w:hint="eastAsia"/>
          <w:sz w:val="20"/>
          <w:szCs w:val="20"/>
        </w:rPr>
        <w:t>２１</w:t>
      </w:r>
      <w:r w:rsidRPr="00D056DE">
        <w:rPr>
          <w:rFonts w:hint="eastAsia"/>
          <w:sz w:val="20"/>
          <w:szCs w:val="20"/>
        </w:rPr>
        <w:t>日</w:t>
      </w:r>
      <w:r w:rsidR="00147819" w:rsidRPr="00D056DE">
        <w:rPr>
          <w:rFonts w:hint="eastAsia"/>
          <w:sz w:val="20"/>
          <w:szCs w:val="20"/>
        </w:rPr>
        <w:t>13時30</w:t>
      </w:r>
      <w:r w:rsidR="00147819" w:rsidRPr="00D056DE">
        <w:rPr>
          <w:rFonts w:hint="eastAsia"/>
          <w:sz w:val="20"/>
          <w:szCs w:val="21"/>
        </w:rPr>
        <w:t>分</w:t>
      </w:r>
    </w:p>
    <w:p w14:paraId="485949FF" w14:textId="2D9214AB" w:rsidR="00767483" w:rsidRPr="00D056DE" w:rsidRDefault="00767483" w:rsidP="00CF5534">
      <w:pPr>
        <w:tabs>
          <w:tab w:val="left" w:pos="3450"/>
        </w:tabs>
        <w:ind w:firstLineChars="300" w:firstLine="600"/>
        <w:rPr>
          <w:sz w:val="20"/>
          <w:szCs w:val="20"/>
        </w:rPr>
      </w:pPr>
      <w:r w:rsidRPr="00D056DE">
        <w:rPr>
          <w:rFonts w:hint="eastAsia"/>
          <w:sz w:val="20"/>
          <w:szCs w:val="20"/>
        </w:rPr>
        <w:t xml:space="preserve">第２希望　</w:t>
      </w:r>
      <w:r w:rsidR="00D056DE" w:rsidRPr="00D056DE">
        <w:rPr>
          <w:rFonts w:hint="eastAsia"/>
          <w:sz w:val="20"/>
          <w:szCs w:val="20"/>
        </w:rPr>
        <w:t>７</w:t>
      </w:r>
      <w:r w:rsidRPr="00D056DE">
        <w:rPr>
          <w:rFonts w:hint="eastAsia"/>
          <w:sz w:val="20"/>
          <w:szCs w:val="20"/>
        </w:rPr>
        <w:t>月</w:t>
      </w:r>
      <w:r w:rsidR="00D056DE" w:rsidRPr="00D056DE">
        <w:rPr>
          <w:rFonts w:hint="eastAsia"/>
          <w:sz w:val="20"/>
          <w:szCs w:val="20"/>
        </w:rPr>
        <w:t>２５</w:t>
      </w:r>
      <w:r w:rsidRPr="00D056DE">
        <w:rPr>
          <w:rFonts w:hint="eastAsia"/>
          <w:sz w:val="20"/>
          <w:szCs w:val="20"/>
        </w:rPr>
        <w:t>日</w:t>
      </w:r>
      <w:r w:rsidR="00CF5534" w:rsidRPr="00D056DE">
        <w:rPr>
          <w:rFonts w:hint="eastAsia"/>
          <w:sz w:val="20"/>
          <w:szCs w:val="20"/>
        </w:rPr>
        <w:t>15</w:t>
      </w:r>
      <w:r w:rsidRPr="00D056DE">
        <w:rPr>
          <w:rFonts w:hint="eastAsia"/>
          <w:sz w:val="20"/>
          <w:szCs w:val="20"/>
        </w:rPr>
        <w:t>時</w:t>
      </w:r>
    </w:p>
    <w:p w14:paraId="24788A77" w14:textId="7BD2CD1D" w:rsidR="00767483" w:rsidRDefault="00767483" w:rsidP="00767483">
      <w:pPr>
        <w:tabs>
          <w:tab w:val="left" w:pos="3450"/>
        </w:tabs>
        <w:ind w:firstLineChars="300" w:firstLine="600"/>
        <w:rPr>
          <w:szCs w:val="21"/>
        </w:rPr>
      </w:pPr>
      <w:r w:rsidRPr="00D056DE">
        <w:rPr>
          <w:rFonts w:hint="eastAsia"/>
          <w:sz w:val="20"/>
          <w:szCs w:val="20"/>
        </w:rPr>
        <w:t xml:space="preserve">第３希望　</w:t>
      </w:r>
      <w:r w:rsidR="00D056DE" w:rsidRPr="00D056DE">
        <w:rPr>
          <w:rFonts w:hint="eastAsia"/>
          <w:sz w:val="20"/>
          <w:szCs w:val="20"/>
        </w:rPr>
        <w:t>８</w:t>
      </w:r>
      <w:r w:rsidRPr="00D056DE">
        <w:rPr>
          <w:rFonts w:hint="eastAsia"/>
          <w:sz w:val="20"/>
          <w:szCs w:val="20"/>
        </w:rPr>
        <w:t>月</w:t>
      </w:r>
      <w:r w:rsidR="00D056DE" w:rsidRPr="00D056DE">
        <w:rPr>
          <w:rFonts w:hint="eastAsia"/>
          <w:sz w:val="20"/>
          <w:szCs w:val="20"/>
        </w:rPr>
        <w:t>２４日</w:t>
      </w:r>
      <w:r w:rsidR="00147819" w:rsidRPr="00D056DE">
        <w:rPr>
          <w:rFonts w:hint="eastAsia"/>
          <w:sz w:val="20"/>
          <w:szCs w:val="20"/>
        </w:rPr>
        <w:t>10時</w:t>
      </w:r>
    </w:p>
    <w:p w14:paraId="72F809C8" w14:textId="2406FE9A" w:rsidR="00767483" w:rsidRDefault="00767483" w:rsidP="008253A2">
      <w:pPr>
        <w:tabs>
          <w:tab w:val="left" w:pos="3450"/>
        </w:tabs>
        <w:rPr>
          <w:szCs w:val="21"/>
        </w:rPr>
      </w:pPr>
    </w:p>
    <w:p w14:paraId="3B6218A9" w14:textId="77777777" w:rsidR="00147819" w:rsidRDefault="00147819" w:rsidP="008253A2">
      <w:pPr>
        <w:tabs>
          <w:tab w:val="left" w:pos="3450"/>
        </w:tabs>
        <w:rPr>
          <w:szCs w:val="21"/>
        </w:rPr>
      </w:pPr>
    </w:p>
    <w:p w14:paraId="73462AB5" w14:textId="7B475C54" w:rsidR="00827F9F" w:rsidRDefault="00D056DE" w:rsidP="00767483">
      <w:pPr>
        <w:tabs>
          <w:tab w:val="left" w:pos="3450"/>
        </w:tabs>
        <w:ind w:firstLineChars="500" w:firstLine="1050"/>
        <w:rPr>
          <w:szCs w:val="21"/>
          <w:u w:val="single"/>
        </w:rPr>
      </w:pPr>
      <w:r w:rsidRPr="005008D0">
        <w:rPr>
          <w:rFonts w:hint="eastAsia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8F2F8" wp14:editId="33AC7D15">
                <wp:simplePos x="0" y="0"/>
                <wp:positionH relativeFrom="page">
                  <wp:posOffset>1288785</wp:posOffset>
                </wp:positionH>
                <wp:positionV relativeFrom="paragraph">
                  <wp:posOffset>1534725</wp:posOffset>
                </wp:positionV>
                <wp:extent cx="5124450" cy="1276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3686F" w14:textId="4DBECA9D" w:rsidR="00147819" w:rsidRDefault="00147819" w:rsidP="005008D0">
                            <w:pPr>
                              <w:spacing w:line="400" w:lineRule="exact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F055A9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 xml:space="preserve">住之江支援学校からの返信欄　</w:t>
                            </w:r>
                            <w:r w:rsidRPr="00F055A9">
                              <w:rPr>
                                <w:rFonts w:eastAsiaTheme="minorHAnsi" w:hint="eastAsia"/>
                              </w:rPr>
                              <w:t xml:space="preserve">　　　　　　　</w:t>
                            </w:r>
                            <w:r w:rsidRPr="005008D0">
                              <w:rPr>
                                <w:rFonts w:eastAsiaTheme="minorHAns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u w:val="single"/>
                              </w:rPr>
                              <w:t>４</w:t>
                            </w:r>
                            <w:r w:rsidRPr="005008D0">
                              <w:rPr>
                                <w:rFonts w:eastAsiaTheme="minorHAnsi" w:hint="eastAsia"/>
                                <w:b/>
                                <w:bCs/>
                                <w:u w:val="single"/>
                              </w:rPr>
                              <w:t>年　　　　月　　　日返信</w:t>
                            </w:r>
                          </w:p>
                          <w:p w14:paraId="32FED339" w14:textId="1A942184" w:rsidR="00147819" w:rsidRPr="005008D0" w:rsidRDefault="00147819" w:rsidP="005008D0">
                            <w:pPr>
                              <w:spacing w:line="400" w:lineRule="exact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 xml:space="preserve">　　</w:t>
                            </w:r>
                          </w:p>
                          <w:p w14:paraId="20071911" w14:textId="2BA839B9" w:rsidR="00147819" w:rsidRPr="005008D0" w:rsidRDefault="00147819" w:rsidP="005008D0">
                            <w:pPr>
                              <w:spacing w:line="400" w:lineRule="exact"/>
                              <w:ind w:firstLineChars="700" w:firstLine="1648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5008D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月　　　　　日（　　　：　　　）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3EFCE63A" w14:textId="1F7F70EE" w:rsidR="00147819" w:rsidRPr="00F055A9" w:rsidRDefault="00147819" w:rsidP="005008D0">
                            <w:pPr>
                              <w:spacing w:line="400" w:lineRule="exact"/>
                              <w:ind w:firstLineChars="400" w:firstLine="840"/>
                              <w:rPr>
                                <w:rFonts w:eastAsiaTheme="minorHAnsi"/>
                              </w:rPr>
                            </w:pPr>
                            <w:r w:rsidRPr="00F055A9">
                              <w:rPr>
                                <w:rFonts w:eastAsiaTheme="minorHAnsi" w:hint="eastAsia"/>
                              </w:rPr>
                              <w:t>※</w:t>
                            </w:r>
                            <w:r>
                              <w:rPr>
                                <w:rFonts w:eastAsiaTheme="minorHAnsi" w:hint="eastAsia"/>
                              </w:rPr>
                              <w:t xml:space="preserve">　</w:t>
                            </w:r>
                            <w:r w:rsidRPr="00F055A9">
                              <w:rPr>
                                <w:rFonts w:eastAsiaTheme="minorHAnsi" w:hint="eastAsia"/>
                              </w:rPr>
                              <w:t>多少時間が前後することがありますが、ご了承ください。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8F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1.5pt;margin-top:120.85pt;width:403.5pt;height:100.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" fillcolor="white [3201]" strokeweight=".5pt">
                <v:textbox>
                  <w:txbxContent>
                    <w:p w14:paraId="2403686F" w14:textId="4DBECA9D" w:rsidR="00147819" w:rsidRDefault="00147819" w:rsidP="005008D0">
                      <w:pPr>
                        <w:spacing w:line="400" w:lineRule="exact"/>
                        <w:rPr>
                          <w:rFonts w:eastAsiaTheme="minorHAnsi"/>
                          <w:b/>
                          <w:bCs/>
                        </w:rPr>
                      </w:pPr>
                      <w:r w:rsidRPr="00F055A9">
                        <w:rPr>
                          <w:rFonts w:eastAsiaTheme="minorHAnsi" w:hint="eastAsia"/>
                          <w:b/>
                          <w:bCs/>
                        </w:rPr>
                        <w:t xml:space="preserve">住之江支援学校からの返信欄　</w:t>
                      </w:r>
                      <w:r w:rsidRPr="00F055A9">
                        <w:rPr>
                          <w:rFonts w:eastAsiaTheme="minorHAnsi" w:hint="eastAsia"/>
                        </w:rPr>
                        <w:t xml:space="preserve">　　　　　　　</w:t>
                      </w:r>
                      <w:r w:rsidRPr="005008D0">
                        <w:rPr>
                          <w:rFonts w:eastAsiaTheme="minorHAnsi" w:hint="eastAsia"/>
                          <w:b/>
                          <w:bCs/>
                          <w:u w:val="single"/>
                        </w:rPr>
                        <w:t>令和</w:t>
                      </w:r>
                      <w:r>
                        <w:rPr>
                          <w:rFonts w:eastAsiaTheme="minorHAnsi" w:hint="eastAsia"/>
                          <w:b/>
                          <w:bCs/>
                          <w:u w:val="single"/>
                        </w:rPr>
                        <w:t>４</w:t>
                      </w:r>
                      <w:r w:rsidRPr="005008D0">
                        <w:rPr>
                          <w:rFonts w:eastAsiaTheme="minorHAnsi" w:hint="eastAsia"/>
                          <w:b/>
                          <w:bCs/>
                          <w:u w:val="single"/>
                        </w:rPr>
                        <w:t>年　　　　月　　　日返信</w:t>
                      </w:r>
                    </w:p>
                    <w:p w14:paraId="32FED339" w14:textId="1A942184" w:rsidR="00147819" w:rsidRPr="005008D0" w:rsidRDefault="00147819" w:rsidP="005008D0">
                      <w:pPr>
                        <w:spacing w:line="400" w:lineRule="exact"/>
                        <w:rPr>
                          <w:rFonts w:eastAsiaTheme="minorHAnsi"/>
                          <w:b/>
                          <w:bCs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</w:rPr>
                        <w:t xml:space="preserve">　　</w:t>
                      </w:r>
                    </w:p>
                    <w:p w14:paraId="20071911" w14:textId="2BA839B9" w:rsidR="00147819" w:rsidRPr="005008D0" w:rsidRDefault="00147819" w:rsidP="005008D0">
                      <w:pPr>
                        <w:spacing w:line="400" w:lineRule="exact"/>
                        <w:ind w:firstLineChars="700" w:firstLine="1648"/>
                        <w:rPr>
                          <w:rFonts w:eastAsiaTheme="minorHAnsi"/>
                          <w:b/>
                          <w:bCs/>
                        </w:rPr>
                      </w:pPr>
                      <w:r w:rsidRPr="005008D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 xml:space="preserve">　月　　　　　日（　　　：　　　）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3EFCE63A" w14:textId="1F7F70EE" w:rsidR="00147819" w:rsidRPr="00F055A9" w:rsidRDefault="00147819" w:rsidP="005008D0">
                      <w:pPr>
                        <w:spacing w:line="400" w:lineRule="exact"/>
                        <w:ind w:firstLineChars="400" w:firstLine="840"/>
                        <w:rPr>
                          <w:rFonts w:eastAsiaTheme="minorHAnsi"/>
                        </w:rPr>
                      </w:pPr>
                      <w:r w:rsidRPr="00F055A9">
                        <w:rPr>
                          <w:rFonts w:eastAsiaTheme="minorHAnsi" w:hint="eastAsia"/>
                        </w:rPr>
                        <w:t>※</w:t>
                      </w:r>
                      <w:r>
                        <w:rPr>
                          <w:rFonts w:eastAsiaTheme="minorHAnsi" w:hint="eastAsia"/>
                        </w:rPr>
                        <w:t xml:space="preserve">　</w:t>
                      </w:r>
                      <w:r w:rsidRPr="00F055A9">
                        <w:rPr>
                          <w:rFonts w:eastAsiaTheme="minorHAnsi" w:hint="eastAsia"/>
                        </w:rPr>
                        <w:t>多少時間が前後することがありますが、ご了承ください。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F9F">
        <w:rPr>
          <w:rFonts w:hint="eastAsia"/>
          <w:szCs w:val="21"/>
        </w:rPr>
        <w:t>※</w:t>
      </w:r>
      <w:r w:rsidR="00C36933">
        <w:rPr>
          <w:rFonts w:hint="eastAsia"/>
          <w:szCs w:val="21"/>
        </w:rPr>
        <w:t xml:space="preserve">　</w:t>
      </w:r>
      <w:r w:rsidR="00827F9F" w:rsidRPr="00C36933">
        <w:rPr>
          <w:rFonts w:hint="eastAsia"/>
          <w:szCs w:val="21"/>
          <w:u w:val="single"/>
        </w:rPr>
        <w:t>日程調整が難しい方は本校教頭</w:t>
      </w:r>
      <w:r w:rsidR="003B0EFB">
        <w:rPr>
          <w:rFonts w:hint="eastAsia"/>
          <w:szCs w:val="21"/>
          <w:u w:val="single"/>
        </w:rPr>
        <w:t>又は</w:t>
      </w:r>
      <w:r w:rsidR="00827F9F" w:rsidRPr="00C36933">
        <w:rPr>
          <w:rFonts w:hint="eastAsia"/>
          <w:szCs w:val="21"/>
          <w:u w:val="single"/>
        </w:rPr>
        <w:t>中学部主事までご相談ください。</w:t>
      </w:r>
    </w:p>
    <w:p w14:paraId="41307325" w14:textId="6D6D8F8C" w:rsidR="0061119E" w:rsidRDefault="0061119E" w:rsidP="0061119E">
      <w:pPr>
        <w:tabs>
          <w:tab w:val="left" w:pos="3450"/>
        </w:tabs>
        <w:rPr>
          <w:szCs w:val="21"/>
          <w:u w:val="single"/>
        </w:rPr>
      </w:pPr>
    </w:p>
    <w:p w14:paraId="1F414147" w14:textId="77777777" w:rsidR="001B6656" w:rsidRDefault="001B6656" w:rsidP="0061119E">
      <w:pPr>
        <w:pStyle w:val="a8"/>
        <w:tabs>
          <w:tab w:val="left" w:pos="3450"/>
        </w:tabs>
        <w:ind w:leftChars="0" w:left="360"/>
        <w:rPr>
          <w:szCs w:val="21"/>
        </w:rPr>
      </w:pPr>
    </w:p>
    <w:p w14:paraId="56D33468" w14:textId="0CCC9372" w:rsidR="0061119E" w:rsidRPr="0061119E" w:rsidRDefault="0061119E" w:rsidP="0061119E">
      <w:pPr>
        <w:pStyle w:val="a8"/>
        <w:tabs>
          <w:tab w:val="left" w:pos="3450"/>
        </w:tabs>
        <w:ind w:leftChars="0" w:left="360"/>
        <w:rPr>
          <w:sz w:val="28"/>
          <w:szCs w:val="28"/>
        </w:rPr>
      </w:pPr>
      <w:r w:rsidRPr="006111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5EB7D" wp14:editId="2E3E1D21">
                <wp:simplePos x="0" y="0"/>
                <wp:positionH relativeFrom="column">
                  <wp:posOffset>-374230</wp:posOffset>
                </wp:positionH>
                <wp:positionV relativeFrom="paragraph">
                  <wp:posOffset>427425</wp:posOffset>
                </wp:positionV>
                <wp:extent cx="6624000" cy="21600"/>
                <wp:effectExtent l="19050" t="19050" r="24765" b="355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4000" cy="2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674E0" id="直線コネクタ 9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33.65pt" to="492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" strokecolor="black [3213]" strokeweight="2.25pt">
                <v:stroke dashstyle="3 1" joinstyle="miter"/>
              </v:line>
            </w:pict>
          </mc:Fallback>
        </mc:AlternateContent>
      </w:r>
      <w:r>
        <w:rPr>
          <w:rFonts w:hint="eastAsia"/>
          <w:sz w:val="36"/>
          <w:szCs w:val="36"/>
        </w:rPr>
        <w:t xml:space="preserve">　　　　　　　　　　　　　　　　　</w:t>
      </w:r>
      <w:r w:rsidRPr="0061119E">
        <w:rPr>
          <w:rFonts w:hint="eastAsia"/>
          <w:sz w:val="28"/>
          <w:szCs w:val="28"/>
        </w:rPr>
        <w:t>６月20日（月）</w:t>
      </w:r>
      <w:r>
        <w:rPr>
          <w:rFonts w:hint="eastAsia"/>
          <w:sz w:val="28"/>
          <w:szCs w:val="28"/>
        </w:rPr>
        <w:t>締切</w:t>
      </w:r>
    </w:p>
    <w:sectPr w:rsidR="0061119E" w:rsidRPr="0061119E" w:rsidSect="00760B0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2BFD" w14:textId="77777777" w:rsidR="00147819" w:rsidRDefault="00147819" w:rsidP="00EE40E3">
      <w:r>
        <w:separator/>
      </w:r>
    </w:p>
  </w:endnote>
  <w:endnote w:type="continuationSeparator" w:id="0">
    <w:p w14:paraId="65403426" w14:textId="77777777" w:rsidR="00147819" w:rsidRDefault="00147819" w:rsidP="00EE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72DB" w14:textId="77777777" w:rsidR="00147819" w:rsidRDefault="00147819" w:rsidP="00EE40E3">
      <w:r>
        <w:separator/>
      </w:r>
    </w:p>
  </w:footnote>
  <w:footnote w:type="continuationSeparator" w:id="0">
    <w:p w14:paraId="3E248CC4" w14:textId="77777777" w:rsidR="00147819" w:rsidRDefault="00147819" w:rsidP="00EE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0BA7"/>
    <w:multiLevelType w:val="hybridMultilevel"/>
    <w:tmpl w:val="351CF8A4"/>
    <w:lvl w:ilvl="0" w:tplc="42A2986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6"/>
    <w:rsid w:val="00000F28"/>
    <w:rsid w:val="00023F73"/>
    <w:rsid w:val="00112B80"/>
    <w:rsid w:val="00122213"/>
    <w:rsid w:val="00147819"/>
    <w:rsid w:val="001B6656"/>
    <w:rsid w:val="0027523C"/>
    <w:rsid w:val="002B3F70"/>
    <w:rsid w:val="003370DF"/>
    <w:rsid w:val="003B0EFB"/>
    <w:rsid w:val="003F0F1E"/>
    <w:rsid w:val="00437794"/>
    <w:rsid w:val="00456CE5"/>
    <w:rsid w:val="005008D0"/>
    <w:rsid w:val="0059547F"/>
    <w:rsid w:val="005D6072"/>
    <w:rsid w:val="0061119E"/>
    <w:rsid w:val="006237C8"/>
    <w:rsid w:val="00640639"/>
    <w:rsid w:val="006A5FA8"/>
    <w:rsid w:val="006C1921"/>
    <w:rsid w:val="006E4357"/>
    <w:rsid w:val="006F029E"/>
    <w:rsid w:val="00760B07"/>
    <w:rsid w:val="00767483"/>
    <w:rsid w:val="008253A2"/>
    <w:rsid w:val="00827F9F"/>
    <w:rsid w:val="0089371A"/>
    <w:rsid w:val="008F4CA2"/>
    <w:rsid w:val="009D611D"/>
    <w:rsid w:val="00A15555"/>
    <w:rsid w:val="00BF00F1"/>
    <w:rsid w:val="00C36933"/>
    <w:rsid w:val="00C45DBB"/>
    <w:rsid w:val="00CA66A6"/>
    <w:rsid w:val="00CE21A1"/>
    <w:rsid w:val="00CF5534"/>
    <w:rsid w:val="00D056DE"/>
    <w:rsid w:val="00D11CB1"/>
    <w:rsid w:val="00D16C9A"/>
    <w:rsid w:val="00D51D5E"/>
    <w:rsid w:val="00E96F84"/>
    <w:rsid w:val="00EE40E3"/>
    <w:rsid w:val="00F055A9"/>
    <w:rsid w:val="00F13F58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C9F74"/>
  <w15:chartTrackingRefBased/>
  <w15:docId w15:val="{BFCFA23A-5258-4B3E-977F-4583FD6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0E3"/>
  </w:style>
  <w:style w:type="paragraph" w:styleId="a6">
    <w:name w:val="footer"/>
    <w:basedOn w:val="a"/>
    <w:link w:val="a7"/>
    <w:uiPriority w:val="99"/>
    <w:unhideWhenUsed/>
    <w:rsid w:val="00EE4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0E3"/>
  </w:style>
  <w:style w:type="paragraph" w:styleId="a8">
    <w:name w:val="List Paragraph"/>
    <w:basedOn w:val="a"/>
    <w:uiPriority w:val="34"/>
    <w:qFormat/>
    <w:rsid w:val="00611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EB0A-E73A-4CCA-9B62-250F2FCB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83FCB885.dotm</Template>
  <TotalTime>65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kanazawa</dc:creator>
  <cp:keywords/>
  <dc:description/>
  <cp:lastModifiedBy>T-kawaiEM</cp:lastModifiedBy>
  <cp:revision>8</cp:revision>
  <cp:lastPrinted>2020-05-31T04:48:00Z</cp:lastPrinted>
  <dcterms:created xsi:type="dcterms:W3CDTF">2022-05-24T09:47:00Z</dcterms:created>
  <dcterms:modified xsi:type="dcterms:W3CDTF">2022-06-02T10:19:00Z</dcterms:modified>
</cp:coreProperties>
</file>