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4E" w:rsidRPr="00A93838" w:rsidRDefault="00FC7BC0" w:rsidP="00A93838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令和２</w:t>
      </w:r>
      <w:r w:rsidR="00497A73" w:rsidRPr="00761938">
        <w:rPr>
          <w:rFonts w:asciiTheme="minorEastAsia" w:hAnsiTheme="minorEastAsia" w:hint="eastAsia"/>
          <w:sz w:val="28"/>
          <w:szCs w:val="28"/>
        </w:rPr>
        <w:t>年度　第</w:t>
      </w:r>
      <w:r w:rsidR="000D5FD4">
        <w:rPr>
          <w:rFonts w:asciiTheme="minorEastAsia" w:hAnsiTheme="minorEastAsia" w:hint="eastAsia"/>
          <w:sz w:val="28"/>
          <w:szCs w:val="28"/>
        </w:rPr>
        <w:t>３</w:t>
      </w:r>
      <w:r w:rsidR="00B04BE1" w:rsidRPr="00761938">
        <w:rPr>
          <w:rFonts w:asciiTheme="minorEastAsia" w:hAnsiTheme="minorEastAsia" w:hint="eastAsia"/>
          <w:sz w:val="28"/>
          <w:szCs w:val="28"/>
        </w:rPr>
        <w:t xml:space="preserve">回大阪府立泉南支援学校　</w:t>
      </w:r>
      <w:r w:rsidR="00CB5438" w:rsidRPr="00761938">
        <w:rPr>
          <w:rFonts w:asciiTheme="minorEastAsia" w:hAnsiTheme="minorEastAsia" w:hint="eastAsia"/>
          <w:sz w:val="28"/>
          <w:szCs w:val="28"/>
        </w:rPr>
        <w:t>学校</w:t>
      </w:r>
      <w:r w:rsidR="0087191E" w:rsidRPr="00761938">
        <w:rPr>
          <w:rFonts w:asciiTheme="minorEastAsia" w:hAnsiTheme="minorEastAsia" w:hint="eastAsia"/>
          <w:sz w:val="28"/>
          <w:szCs w:val="28"/>
        </w:rPr>
        <w:t>運営</w:t>
      </w:r>
      <w:r w:rsidR="00B04BE1" w:rsidRPr="00761938">
        <w:rPr>
          <w:rFonts w:asciiTheme="minorEastAsia" w:hAnsiTheme="minorEastAsia" w:hint="eastAsia"/>
          <w:sz w:val="28"/>
          <w:szCs w:val="28"/>
        </w:rPr>
        <w:t xml:space="preserve">協議会　</w:t>
      </w:r>
    </w:p>
    <w:p w:rsidR="00F9603B" w:rsidRPr="00F9603B" w:rsidRDefault="00F9603B" w:rsidP="00F9603B">
      <w:pPr>
        <w:rPr>
          <w:rFonts w:asciiTheme="minorEastAsia" w:hAnsiTheme="minorEastAsia"/>
          <w:sz w:val="22"/>
          <w:szCs w:val="24"/>
        </w:rPr>
      </w:pPr>
    </w:p>
    <w:p w:rsidR="008B313B" w:rsidRPr="00761938" w:rsidRDefault="00497A73" w:rsidP="00CB5438">
      <w:pPr>
        <w:jc w:val="left"/>
        <w:rPr>
          <w:rFonts w:asciiTheme="minorEastAsia" w:hAnsiTheme="minorEastAsia"/>
          <w:sz w:val="24"/>
        </w:rPr>
      </w:pPr>
      <w:r w:rsidRPr="00761938">
        <w:rPr>
          <w:rFonts w:asciiTheme="minorEastAsia" w:hAnsiTheme="minorEastAsia" w:hint="eastAsia"/>
          <w:sz w:val="24"/>
        </w:rPr>
        <w:t>1</w:t>
      </w:r>
      <w:r w:rsidR="00761938" w:rsidRPr="00761938">
        <w:rPr>
          <w:rFonts w:asciiTheme="minorEastAsia" w:hAnsiTheme="minorEastAsia" w:hint="eastAsia"/>
          <w:sz w:val="24"/>
        </w:rPr>
        <w:t xml:space="preserve">　日</w:t>
      </w:r>
      <w:r w:rsidR="00CB5438" w:rsidRPr="00761938">
        <w:rPr>
          <w:rFonts w:asciiTheme="minorEastAsia" w:hAnsiTheme="minorEastAsia" w:hint="eastAsia"/>
          <w:sz w:val="24"/>
        </w:rPr>
        <w:t xml:space="preserve">時　　</w:t>
      </w:r>
      <w:r w:rsidR="000D5FD4">
        <w:rPr>
          <w:rFonts w:asciiTheme="minorEastAsia" w:hAnsiTheme="minorEastAsia" w:hint="eastAsia"/>
          <w:sz w:val="24"/>
        </w:rPr>
        <w:t>令和３</w:t>
      </w:r>
      <w:r w:rsidRPr="00761938">
        <w:rPr>
          <w:rFonts w:asciiTheme="minorEastAsia" w:hAnsiTheme="minorEastAsia" w:hint="eastAsia"/>
          <w:sz w:val="24"/>
        </w:rPr>
        <w:t>年</w:t>
      </w:r>
      <w:r w:rsidR="000D5FD4">
        <w:rPr>
          <w:rFonts w:asciiTheme="minorEastAsia" w:hAnsiTheme="minorEastAsia" w:hint="eastAsia"/>
          <w:sz w:val="24"/>
        </w:rPr>
        <w:t>２</w:t>
      </w:r>
      <w:r w:rsidRPr="00761938">
        <w:rPr>
          <w:rFonts w:asciiTheme="minorEastAsia" w:hAnsiTheme="minorEastAsia" w:hint="eastAsia"/>
          <w:sz w:val="24"/>
        </w:rPr>
        <w:t>月</w:t>
      </w:r>
      <w:r w:rsidR="000D5FD4">
        <w:rPr>
          <w:rFonts w:asciiTheme="minorEastAsia" w:hAnsiTheme="minorEastAsia" w:hint="eastAsia"/>
          <w:sz w:val="24"/>
        </w:rPr>
        <w:t>５</w:t>
      </w:r>
      <w:r w:rsidR="00A6598B">
        <w:rPr>
          <w:rFonts w:asciiTheme="minorEastAsia" w:hAnsiTheme="minorEastAsia" w:hint="eastAsia"/>
          <w:sz w:val="24"/>
        </w:rPr>
        <w:t>日（金</w:t>
      </w:r>
      <w:r w:rsidRPr="00761938">
        <w:rPr>
          <w:rFonts w:asciiTheme="minorEastAsia" w:hAnsiTheme="minorEastAsia" w:hint="eastAsia"/>
          <w:sz w:val="24"/>
        </w:rPr>
        <w:t>）10：00～</w:t>
      </w:r>
      <w:r w:rsidR="00ED61D4">
        <w:rPr>
          <w:rFonts w:asciiTheme="minorEastAsia" w:hAnsiTheme="minorEastAsia" w:hint="eastAsia"/>
          <w:sz w:val="24"/>
        </w:rPr>
        <w:t>11</w:t>
      </w:r>
      <w:r w:rsidRPr="00761938">
        <w:rPr>
          <w:rFonts w:asciiTheme="minorEastAsia" w:hAnsiTheme="minorEastAsia" w:hint="eastAsia"/>
          <w:sz w:val="24"/>
        </w:rPr>
        <w:t>：</w:t>
      </w:r>
      <w:r w:rsidR="00011136">
        <w:rPr>
          <w:rFonts w:asciiTheme="minorEastAsia" w:hAnsiTheme="minorEastAsia" w:hint="eastAsia"/>
          <w:sz w:val="24"/>
        </w:rPr>
        <w:t>0</w:t>
      </w:r>
      <w:r w:rsidR="00ED61D4">
        <w:rPr>
          <w:rFonts w:asciiTheme="minorEastAsia" w:hAnsiTheme="minorEastAsia" w:hint="eastAsia"/>
          <w:sz w:val="24"/>
        </w:rPr>
        <w:t>0</w:t>
      </w:r>
    </w:p>
    <w:p w:rsidR="004B6531" w:rsidRPr="00761938" w:rsidRDefault="00497A73" w:rsidP="00CB5438">
      <w:pPr>
        <w:jc w:val="left"/>
        <w:rPr>
          <w:rFonts w:asciiTheme="minorEastAsia" w:hAnsiTheme="minorEastAsia"/>
          <w:sz w:val="24"/>
        </w:rPr>
      </w:pPr>
      <w:r w:rsidRPr="00761938">
        <w:rPr>
          <w:rFonts w:asciiTheme="minorEastAsia" w:hAnsiTheme="minorEastAsia" w:hint="eastAsia"/>
          <w:sz w:val="24"/>
        </w:rPr>
        <w:t>2</w:t>
      </w:r>
      <w:r w:rsidR="00761938" w:rsidRPr="00761938">
        <w:rPr>
          <w:rFonts w:asciiTheme="minorEastAsia" w:hAnsiTheme="minorEastAsia" w:hint="eastAsia"/>
          <w:sz w:val="24"/>
        </w:rPr>
        <w:t xml:space="preserve">　場</w:t>
      </w:r>
      <w:r w:rsidR="008B313B" w:rsidRPr="00761938">
        <w:rPr>
          <w:rFonts w:asciiTheme="minorEastAsia" w:hAnsiTheme="minorEastAsia" w:hint="eastAsia"/>
          <w:sz w:val="24"/>
        </w:rPr>
        <w:t xml:space="preserve">所　　</w:t>
      </w:r>
      <w:r w:rsidR="00D2037E">
        <w:rPr>
          <w:rFonts w:asciiTheme="minorEastAsia" w:hAnsiTheme="minorEastAsia" w:hint="eastAsia"/>
          <w:sz w:val="24"/>
        </w:rPr>
        <w:t>大阪府立泉南支援学校　会議室</w:t>
      </w:r>
    </w:p>
    <w:p w:rsidR="00761938" w:rsidRPr="00761938" w:rsidRDefault="00497A73" w:rsidP="00F9603B">
      <w:pPr>
        <w:ind w:right="480"/>
        <w:jc w:val="left"/>
        <w:rPr>
          <w:rFonts w:asciiTheme="minorEastAsia" w:hAnsiTheme="minorEastAsia"/>
          <w:sz w:val="24"/>
        </w:rPr>
      </w:pPr>
      <w:r w:rsidRPr="00761938">
        <w:rPr>
          <w:rFonts w:asciiTheme="minorEastAsia" w:hAnsiTheme="minorEastAsia" w:hint="eastAsia"/>
          <w:sz w:val="24"/>
        </w:rPr>
        <w:t>3</w:t>
      </w:r>
      <w:r w:rsidR="00761938" w:rsidRPr="00761938">
        <w:rPr>
          <w:rFonts w:asciiTheme="minorEastAsia" w:hAnsiTheme="minorEastAsia" w:hint="eastAsia"/>
          <w:sz w:val="24"/>
        </w:rPr>
        <w:t xml:space="preserve">　次第　 </w:t>
      </w:r>
    </w:p>
    <w:p w:rsidR="004B6531" w:rsidRDefault="00497A73" w:rsidP="003B6BC7">
      <w:pPr>
        <w:jc w:val="left"/>
        <w:rPr>
          <w:rFonts w:asciiTheme="minorEastAsia" w:hAnsiTheme="minorEastAsia"/>
          <w:sz w:val="24"/>
        </w:rPr>
      </w:pPr>
      <w:r w:rsidRPr="00761938">
        <w:rPr>
          <w:rFonts w:asciiTheme="minorEastAsia" w:hAnsiTheme="minorEastAsia" w:hint="eastAsia"/>
          <w:sz w:val="24"/>
        </w:rPr>
        <w:t>（</w:t>
      </w:r>
      <w:r w:rsidR="00761938" w:rsidRPr="00761938">
        <w:rPr>
          <w:rFonts w:asciiTheme="minorEastAsia" w:hAnsiTheme="minorEastAsia" w:hint="eastAsia"/>
          <w:sz w:val="24"/>
        </w:rPr>
        <w:t>1</w:t>
      </w:r>
      <w:r w:rsidRPr="00761938">
        <w:rPr>
          <w:rFonts w:asciiTheme="minorEastAsia" w:hAnsiTheme="minorEastAsia" w:hint="eastAsia"/>
          <w:sz w:val="24"/>
        </w:rPr>
        <w:t>）</w:t>
      </w:r>
      <w:r w:rsidR="00D5694E">
        <w:rPr>
          <w:rFonts w:asciiTheme="minorEastAsia" w:hAnsiTheme="minorEastAsia" w:hint="eastAsia"/>
          <w:sz w:val="24"/>
        </w:rPr>
        <w:t xml:space="preserve">開会　</w:t>
      </w:r>
      <w:r w:rsidR="004B6531" w:rsidRPr="00761938">
        <w:rPr>
          <w:rFonts w:asciiTheme="minorEastAsia" w:hAnsiTheme="minorEastAsia" w:hint="eastAsia"/>
          <w:sz w:val="24"/>
        </w:rPr>
        <w:t>校長あいさつ</w:t>
      </w:r>
    </w:p>
    <w:p w:rsidR="00D2037E" w:rsidRPr="00761938" w:rsidRDefault="00FD46F1" w:rsidP="003B6BC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）</w:t>
      </w:r>
      <w:r w:rsidR="00745A8A" w:rsidRPr="00761938">
        <w:rPr>
          <w:rFonts w:asciiTheme="minorEastAsia" w:hAnsiTheme="minorEastAsia" w:hint="eastAsia"/>
          <w:sz w:val="24"/>
        </w:rPr>
        <w:t>学校運営協議会委員紹介</w:t>
      </w:r>
    </w:p>
    <w:p w:rsidR="004B6531" w:rsidRDefault="00497A73" w:rsidP="003B6BC7">
      <w:pPr>
        <w:jc w:val="left"/>
        <w:rPr>
          <w:rFonts w:asciiTheme="minorEastAsia" w:hAnsiTheme="minorEastAsia"/>
          <w:sz w:val="24"/>
        </w:rPr>
      </w:pPr>
      <w:r w:rsidRPr="00761938">
        <w:rPr>
          <w:rFonts w:asciiTheme="minorEastAsia" w:hAnsiTheme="minorEastAsia" w:hint="eastAsia"/>
          <w:sz w:val="24"/>
        </w:rPr>
        <w:t>（</w:t>
      </w:r>
      <w:r w:rsidR="00D2037E">
        <w:rPr>
          <w:rFonts w:asciiTheme="minorEastAsia" w:hAnsiTheme="minorEastAsia" w:hint="eastAsia"/>
          <w:sz w:val="24"/>
        </w:rPr>
        <w:t>3</w:t>
      </w:r>
      <w:r w:rsidRPr="00761938">
        <w:rPr>
          <w:rFonts w:asciiTheme="minorEastAsia" w:hAnsiTheme="minorEastAsia" w:hint="eastAsia"/>
          <w:sz w:val="24"/>
        </w:rPr>
        <w:t>）</w:t>
      </w:r>
      <w:r w:rsidR="00745A8A" w:rsidRPr="00761938">
        <w:rPr>
          <w:rFonts w:asciiTheme="minorEastAsia" w:hAnsiTheme="minorEastAsia" w:hint="eastAsia"/>
          <w:sz w:val="24"/>
        </w:rPr>
        <w:t>事務局員自己紹介</w:t>
      </w:r>
    </w:p>
    <w:p w:rsidR="00AE5F8D" w:rsidRDefault="00D2037E" w:rsidP="003B6BC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（4）</w:t>
      </w:r>
      <w:r w:rsidR="002B205E">
        <w:rPr>
          <w:rFonts w:asciiTheme="minorEastAsia" w:hAnsiTheme="minorEastAsia" w:hint="eastAsia"/>
          <w:sz w:val="24"/>
        </w:rPr>
        <w:t>報告及協議</w:t>
      </w:r>
    </w:p>
    <w:p w:rsidR="00566104" w:rsidRPr="00761938" w:rsidRDefault="00566104" w:rsidP="0056610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1F1150">
        <w:rPr>
          <w:rFonts w:asciiTheme="minorEastAsia" w:hAnsiTheme="minorEastAsia" w:hint="eastAsia"/>
          <w:sz w:val="24"/>
        </w:rPr>
        <w:t>◎</w:t>
      </w:r>
      <w:r w:rsidR="002B205E">
        <w:rPr>
          <w:rFonts w:asciiTheme="minorEastAsia" w:hAnsiTheme="minorEastAsia" w:hint="eastAsia"/>
          <w:sz w:val="24"/>
        </w:rPr>
        <w:t>協議</w:t>
      </w:r>
    </w:p>
    <w:p w:rsidR="00566104" w:rsidRDefault="001F1150" w:rsidP="003B6BC7">
      <w:pPr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</w:t>
      </w:r>
      <w:r w:rsidR="00566104" w:rsidRPr="006232A6">
        <w:rPr>
          <w:rFonts w:asciiTheme="minorEastAsia" w:hAnsiTheme="minorEastAsia" w:hint="eastAsia"/>
          <w:sz w:val="24"/>
        </w:rPr>
        <w:t>年間協議テーマ『さらなる授業力の向上をめざして</w:t>
      </w:r>
      <w:r w:rsidR="00566104">
        <w:rPr>
          <w:rFonts w:asciiTheme="minorEastAsia" w:hAnsiTheme="minorEastAsia" w:hint="eastAsia"/>
          <w:sz w:val="24"/>
        </w:rPr>
        <w:t>』</w:t>
      </w:r>
      <w:r w:rsidR="00CD474C">
        <w:rPr>
          <w:rFonts w:asciiTheme="minorEastAsia" w:hAnsiTheme="minorEastAsia" w:hint="eastAsia"/>
          <w:sz w:val="24"/>
        </w:rPr>
        <w:t xml:space="preserve">　　　</w:t>
      </w:r>
    </w:p>
    <w:p w:rsidR="002B205E" w:rsidRDefault="001F1150" w:rsidP="00120EBD">
      <w:pPr>
        <w:ind w:leftChars="400" w:left="840"/>
        <w:jc w:val="left"/>
        <w:rPr>
          <w:rFonts w:asciiTheme="minorEastAsia" w:hAnsiTheme="minorEastAsia"/>
          <w:sz w:val="24"/>
        </w:rPr>
      </w:pPr>
      <w:r>
        <w:rPr>
          <w:rFonts w:ascii="Segoe UI Symbol" w:hAnsi="Segoe UI Symbol" w:cs="Segoe UI Symbol" w:hint="eastAsia"/>
          <w:sz w:val="24"/>
        </w:rPr>
        <w:t>・</w:t>
      </w:r>
      <w:r w:rsidR="002B205E">
        <w:rPr>
          <w:rFonts w:asciiTheme="minorEastAsia" w:hAnsiTheme="minorEastAsia" w:hint="eastAsia"/>
          <w:sz w:val="24"/>
        </w:rPr>
        <w:t>アクティブラーニングルームでの、すながわ高等支援学校と本校高等部との交流（公開授業）の様子のビデオを視聴し、担当教員からの詳しい説明を受ける。</w:t>
      </w:r>
    </w:p>
    <w:p w:rsidR="001F1150" w:rsidRDefault="001F1150" w:rsidP="00120EBD">
      <w:pPr>
        <w:ind w:firstLineChars="350" w:firstLine="8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⇒今後は</w:t>
      </w:r>
      <w:r w:rsidR="009D0A85">
        <w:rPr>
          <w:rFonts w:asciiTheme="minorEastAsia" w:hAnsiTheme="minorEastAsia" w:hint="eastAsia"/>
          <w:sz w:val="24"/>
        </w:rPr>
        <w:t>より</w:t>
      </w:r>
      <w:r>
        <w:rPr>
          <w:rFonts w:asciiTheme="minorEastAsia" w:hAnsiTheme="minorEastAsia" w:hint="eastAsia"/>
          <w:sz w:val="24"/>
        </w:rPr>
        <w:t>多く</w:t>
      </w:r>
      <w:r w:rsidR="009D0A85">
        <w:rPr>
          <w:rFonts w:asciiTheme="minorEastAsia" w:hAnsiTheme="minorEastAsia" w:hint="eastAsia"/>
          <w:sz w:val="24"/>
        </w:rPr>
        <w:t>活用できるように、教員への校内</w:t>
      </w:r>
      <w:r>
        <w:rPr>
          <w:rFonts w:asciiTheme="minorEastAsia" w:hAnsiTheme="minorEastAsia" w:hint="eastAsia"/>
          <w:sz w:val="24"/>
        </w:rPr>
        <w:t>研修を</w:t>
      </w:r>
      <w:r w:rsidR="009D0A85">
        <w:rPr>
          <w:rFonts w:asciiTheme="minorEastAsia" w:hAnsiTheme="minorEastAsia" w:hint="eastAsia"/>
          <w:sz w:val="24"/>
        </w:rPr>
        <w:t>行って</w:t>
      </w:r>
      <w:r>
        <w:rPr>
          <w:rFonts w:asciiTheme="minorEastAsia" w:hAnsiTheme="minorEastAsia" w:hint="eastAsia"/>
          <w:sz w:val="24"/>
        </w:rPr>
        <w:t>いく。</w:t>
      </w:r>
    </w:p>
    <w:p w:rsidR="001F1150" w:rsidRDefault="001F1150" w:rsidP="00120EBD">
      <w:pPr>
        <w:ind w:firstLineChars="350" w:firstLine="8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⇒このテーマは来年度にも引き継ぎ、まとめる</w:t>
      </w:r>
      <w:r w:rsidR="00CB547C">
        <w:rPr>
          <w:rFonts w:asciiTheme="minorEastAsia" w:hAnsiTheme="minorEastAsia" w:hint="eastAsia"/>
          <w:sz w:val="24"/>
        </w:rPr>
        <w:t>予定</w:t>
      </w:r>
      <w:r w:rsidR="004B78DB">
        <w:rPr>
          <w:rFonts w:asciiTheme="minorEastAsia" w:hAnsiTheme="minorEastAsia" w:hint="eastAsia"/>
          <w:sz w:val="24"/>
        </w:rPr>
        <w:t>。</w:t>
      </w:r>
    </w:p>
    <w:p w:rsidR="009E75CD" w:rsidRDefault="004B78DB" w:rsidP="00120EBD">
      <w:pPr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</w:t>
      </w:r>
      <w:r w:rsidR="000D5FD4">
        <w:rPr>
          <w:rFonts w:asciiTheme="minorEastAsia" w:hAnsiTheme="minorEastAsia" w:hint="eastAsia"/>
          <w:sz w:val="24"/>
        </w:rPr>
        <w:t>令和２年度学校教育自己診断</w:t>
      </w:r>
      <w:r w:rsidR="009E75CD">
        <w:rPr>
          <w:rFonts w:asciiTheme="minorEastAsia" w:hAnsiTheme="minorEastAsia" w:hint="eastAsia"/>
          <w:sz w:val="24"/>
        </w:rPr>
        <w:t>（学校評価アンケート）の集計結果について</w:t>
      </w:r>
    </w:p>
    <w:p w:rsidR="00D00EA9" w:rsidRDefault="00120EBD" w:rsidP="004B78D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4B78DB">
        <w:rPr>
          <w:rFonts w:asciiTheme="minorEastAsia" w:hAnsiTheme="minorEastAsia" w:hint="eastAsia"/>
          <w:sz w:val="24"/>
        </w:rPr>
        <w:t xml:space="preserve"> ・</w:t>
      </w:r>
      <w:r w:rsidR="009D0A85">
        <w:rPr>
          <w:rFonts w:asciiTheme="minorEastAsia" w:hAnsiTheme="minorEastAsia" w:hint="eastAsia"/>
          <w:sz w:val="24"/>
        </w:rPr>
        <w:t>アンケートの文言を少し</w:t>
      </w:r>
      <w:r w:rsidR="001C6F66">
        <w:rPr>
          <w:rFonts w:asciiTheme="minorEastAsia" w:hAnsiTheme="minorEastAsia" w:hint="eastAsia"/>
          <w:sz w:val="24"/>
        </w:rPr>
        <w:t>替えて</w:t>
      </w:r>
      <w:r w:rsidR="009D0A85">
        <w:rPr>
          <w:rFonts w:asciiTheme="minorEastAsia" w:hAnsiTheme="minorEastAsia" w:hint="eastAsia"/>
          <w:sz w:val="24"/>
        </w:rPr>
        <w:t>配付した。</w:t>
      </w:r>
    </w:p>
    <w:p w:rsidR="00673288" w:rsidRDefault="00D00EA9" w:rsidP="00D00EA9">
      <w:pPr>
        <w:ind w:firstLineChars="350" w:firstLine="8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⇒</w:t>
      </w:r>
      <w:r w:rsidR="009D0A85">
        <w:rPr>
          <w:rFonts w:asciiTheme="minorEastAsia" w:hAnsiTheme="minorEastAsia" w:hint="eastAsia"/>
          <w:sz w:val="24"/>
        </w:rPr>
        <w:t>結果は</w:t>
      </w:r>
      <w:r w:rsidR="00CB547C">
        <w:rPr>
          <w:rFonts w:asciiTheme="minorEastAsia" w:hAnsiTheme="minorEastAsia" w:hint="eastAsia"/>
          <w:sz w:val="24"/>
        </w:rPr>
        <w:t>総じて昨年同様。</w:t>
      </w:r>
    </w:p>
    <w:p w:rsidR="00673288" w:rsidRDefault="004B78DB" w:rsidP="00120EBD">
      <w:pPr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</w:t>
      </w:r>
      <w:r w:rsidR="00673288">
        <w:rPr>
          <w:rFonts w:asciiTheme="minorEastAsia" w:hAnsiTheme="minorEastAsia" w:hint="eastAsia"/>
          <w:sz w:val="24"/>
        </w:rPr>
        <w:t>令和２年度学校経営計画</w:t>
      </w:r>
      <w:r w:rsidR="00CD474C">
        <w:rPr>
          <w:rFonts w:asciiTheme="minorEastAsia" w:hAnsiTheme="minorEastAsia" w:hint="eastAsia"/>
          <w:sz w:val="24"/>
          <w:szCs w:val="24"/>
        </w:rPr>
        <w:t>及び学校評価</w:t>
      </w:r>
      <w:r w:rsidR="00673288">
        <w:rPr>
          <w:rFonts w:asciiTheme="minorEastAsia" w:hAnsiTheme="minorEastAsia" w:hint="eastAsia"/>
          <w:sz w:val="24"/>
        </w:rPr>
        <w:t xml:space="preserve">について　　　　　</w:t>
      </w:r>
      <w:r w:rsidR="00CD474C">
        <w:rPr>
          <w:rFonts w:asciiTheme="minorEastAsia" w:hAnsiTheme="minorEastAsia" w:hint="eastAsia"/>
          <w:sz w:val="24"/>
        </w:rPr>
        <w:t xml:space="preserve">　</w:t>
      </w:r>
    </w:p>
    <w:p w:rsidR="009D0A85" w:rsidRDefault="009D0A85" w:rsidP="00D00EA9">
      <w:pPr>
        <w:ind w:leftChars="400" w:left="960" w:hangingChars="50" w:hanging="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D00EA9">
        <w:rPr>
          <w:rFonts w:asciiTheme="minorEastAsia" w:hAnsiTheme="minorEastAsia" w:hint="eastAsia"/>
          <w:sz w:val="24"/>
        </w:rPr>
        <w:t>学校が良い方に評価されている。文言については改善していく。コロナ対策については教職員とともに取り組めてよかった。</w:t>
      </w:r>
      <w:r w:rsidR="001C6F66">
        <w:rPr>
          <w:rFonts w:asciiTheme="minorEastAsia" w:hAnsiTheme="minorEastAsia" w:hint="eastAsia"/>
          <w:sz w:val="24"/>
        </w:rPr>
        <w:t>ICT教育に課題がある。</w:t>
      </w:r>
    </w:p>
    <w:p w:rsidR="00D00EA9" w:rsidRPr="009D0A85" w:rsidRDefault="00D00EA9" w:rsidP="00D00EA9">
      <w:pPr>
        <w:ind w:firstLineChars="350" w:firstLine="8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⇒おおむね達成している。</w:t>
      </w:r>
    </w:p>
    <w:p w:rsidR="00673288" w:rsidRPr="00A755B5" w:rsidRDefault="004B78DB" w:rsidP="00673288">
      <w:pPr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</w:t>
      </w:r>
      <w:r w:rsidR="00673288">
        <w:rPr>
          <w:rFonts w:asciiTheme="minorEastAsia" w:hAnsiTheme="minorEastAsia" w:hint="eastAsia"/>
          <w:sz w:val="24"/>
        </w:rPr>
        <w:t>令和３年度学校経営計画について</w:t>
      </w:r>
    </w:p>
    <w:p w:rsidR="00566104" w:rsidRPr="00D2037E" w:rsidRDefault="00566104" w:rsidP="001C6F66">
      <w:pPr>
        <w:ind w:left="960" w:hangingChars="400" w:hanging="960"/>
        <w:jc w:val="left"/>
        <w:rPr>
          <w:rFonts w:asciiTheme="minorEastAsia" w:hAnsiTheme="minorEastAsia"/>
          <w:sz w:val="24"/>
        </w:rPr>
      </w:pPr>
      <w:r w:rsidRPr="00761938">
        <w:rPr>
          <w:rFonts w:asciiTheme="minorEastAsia" w:hAnsiTheme="minorEastAsia" w:hint="eastAsia"/>
          <w:sz w:val="24"/>
        </w:rPr>
        <w:t xml:space="preserve">    </w:t>
      </w:r>
      <w:r w:rsidR="00D0723F">
        <w:rPr>
          <w:rFonts w:asciiTheme="minorEastAsia" w:hAnsiTheme="minorEastAsia" w:hint="eastAsia"/>
          <w:sz w:val="24"/>
        </w:rPr>
        <w:t xml:space="preserve">　 </w:t>
      </w:r>
      <w:r w:rsidR="00CA167C">
        <w:rPr>
          <w:rFonts w:asciiTheme="minorEastAsia" w:hAnsiTheme="minorEastAsia" w:hint="eastAsia"/>
          <w:sz w:val="24"/>
        </w:rPr>
        <w:t>⇒</w:t>
      </w:r>
      <w:r w:rsidR="001C6F66">
        <w:rPr>
          <w:rFonts w:asciiTheme="minorEastAsia" w:hAnsiTheme="minorEastAsia" w:hint="eastAsia"/>
          <w:sz w:val="24"/>
        </w:rPr>
        <w:t>新型コロナウィルス関連対策を盛り込んだ。開校８年間の積み上げを次に活用・共有できるように残していきたい。</w:t>
      </w:r>
      <w:r w:rsidR="00CA167C">
        <w:rPr>
          <w:rFonts w:asciiTheme="minorEastAsia" w:hAnsiTheme="minorEastAsia" w:hint="eastAsia"/>
          <w:sz w:val="24"/>
        </w:rPr>
        <w:t>ICT教育も活用できるように工夫していく。高等学校への支援や、小中高・すながわ高等支援学校との連携もしていきたい。</w:t>
      </w:r>
    </w:p>
    <w:p w:rsidR="00745A8A" w:rsidRDefault="004B78DB" w:rsidP="00D0723F">
      <w:pPr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◎</w:t>
      </w:r>
      <w:r w:rsidR="00745A8A" w:rsidRPr="00761938">
        <w:rPr>
          <w:rFonts w:asciiTheme="minorEastAsia" w:hAnsiTheme="minorEastAsia" w:hint="eastAsia"/>
          <w:sz w:val="24"/>
        </w:rPr>
        <w:t>報告</w:t>
      </w:r>
    </w:p>
    <w:p w:rsidR="00A755B5" w:rsidRDefault="00D0723F" w:rsidP="00A755B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4B78DB">
        <w:rPr>
          <w:rFonts w:asciiTheme="minorEastAsia" w:hAnsiTheme="minorEastAsia" w:hint="eastAsia"/>
          <w:sz w:val="24"/>
        </w:rPr>
        <w:t>○</w:t>
      </w:r>
      <w:r w:rsidR="00A755B5">
        <w:rPr>
          <w:rFonts w:asciiTheme="minorEastAsia" w:hAnsiTheme="minorEastAsia" w:hint="eastAsia"/>
          <w:sz w:val="24"/>
        </w:rPr>
        <w:t>各学部の</w:t>
      </w:r>
      <w:r w:rsidR="002B205E">
        <w:rPr>
          <w:rFonts w:asciiTheme="minorEastAsia" w:hAnsiTheme="minorEastAsia" w:hint="eastAsia"/>
          <w:sz w:val="24"/>
        </w:rPr>
        <w:t>児童生徒のようす</w:t>
      </w:r>
    </w:p>
    <w:p w:rsidR="009D0A85" w:rsidRDefault="009D0A85" w:rsidP="003B6BC7">
      <w:pPr>
        <w:ind w:left="1200" w:hangingChars="500" w:hanging="1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《小学部》</w:t>
      </w:r>
      <w:r w:rsidR="003B6BC7">
        <w:rPr>
          <w:rFonts w:asciiTheme="minorEastAsia" w:hAnsiTheme="minorEastAsia" w:hint="eastAsia"/>
          <w:sz w:val="24"/>
        </w:rPr>
        <w:t>学習発表会は児童の音声を録音したため、録り直しができよかった。マスクを着用して臨んだため、終了後はマスクの着用率が上がった。成長がみられた。</w:t>
      </w:r>
    </w:p>
    <w:p w:rsidR="003B6BC7" w:rsidRDefault="003B6BC7" w:rsidP="003B6BC7">
      <w:pPr>
        <w:ind w:left="1200" w:hangingChars="500" w:hanging="1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《中学部》１年</w:t>
      </w:r>
      <w:r w:rsidR="00D00EA9">
        <w:rPr>
          <w:rFonts w:asciiTheme="minorEastAsia" w:hAnsiTheme="minorEastAsia" w:hint="eastAsia"/>
          <w:sz w:val="24"/>
        </w:rPr>
        <w:t>生</w:t>
      </w:r>
      <w:r>
        <w:rPr>
          <w:rFonts w:asciiTheme="minorEastAsia" w:hAnsiTheme="minorEastAsia" w:hint="eastAsia"/>
          <w:sz w:val="24"/>
        </w:rPr>
        <w:t>は学校生活に見通しを持ち過ごしている。</w:t>
      </w:r>
      <w:r w:rsidR="0052485E">
        <w:rPr>
          <w:rFonts w:asciiTheme="minorEastAsia" w:hAnsiTheme="minorEastAsia" w:hint="eastAsia"/>
          <w:sz w:val="24"/>
        </w:rPr>
        <w:t>とくに身長の伸びが</w:t>
      </w:r>
      <w:r w:rsidR="00D00EA9">
        <w:rPr>
          <w:rFonts w:asciiTheme="minorEastAsia" w:hAnsiTheme="minorEastAsia" w:hint="eastAsia"/>
          <w:sz w:val="24"/>
        </w:rPr>
        <w:t>顕著だ。</w:t>
      </w:r>
      <w:r>
        <w:rPr>
          <w:rFonts w:asciiTheme="minorEastAsia" w:hAnsiTheme="minorEastAsia" w:hint="eastAsia"/>
          <w:sz w:val="24"/>
        </w:rPr>
        <w:t>２年</w:t>
      </w:r>
      <w:r w:rsidR="00D00EA9">
        <w:rPr>
          <w:rFonts w:asciiTheme="minorEastAsia" w:hAnsiTheme="minorEastAsia" w:hint="eastAsia"/>
          <w:sz w:val="24"/>
        </w:rPr>
        <w:t>生</w:t>
      </w:r>
      <w:r>
        <w:rPr>
          <w:rFonts w:asciiTheme="minorEastAsia" w:hAnsiTheme="minorEastAsia" w:hint="eastAsia"/>
          <w:sz w:val="24"/>
        </w:rPr>
        <w:t>は学年全体のまとまりもでき、それぞれに成長がみられる。３年</w:t>
      </w:r>
      <w:r w:rsidR="00D00EA9">
        <w:rPr>
          <w:rFonts w:asciiTheme="minorEastAsia" w:hAnsiTheme="minorEastAsia" w:hint="eastAsia"/>
          <w:sz w:val="24"/>
        </w:rPr>
        <w:t>生</w:t>
      </w:r>
      <w:r>
        <w:rPr>
          <w:rFonts w:asciiTheme="minorEastAsia" w:hAnsiTheme="minorEastAsia" w:hint="eastAsia"/>
          <w:sz w:val="24"/>
        </w:rPr>
        <w:t>は</w:t>
      </w:r>
      <w:r w:rsidR="00731E16">
        <w:rPr>
          <w:rFonts w:asciiTheme="minorEastAsia" w:hAnsiTheme="minorEastAsia" w:hint="eastAsia"/>
          <w:sz w:val="24"/>
        </w:rPr>
        <w:t>三年間の成長が</w:t>
      </w:r>
      <w:r w:rsidR="0052485E">
        <w:rPr>
          <w:rFonts w:asciiTheme="minorEastAsia" w:hAnsiTheme="minorEastAsia" w:hint="eastAsia"/>
          <w:sz w:val="24"/>
        </w:rPr>
        <w:t>心身とも</w:t>
      </w:r>
      <w:r w:rsidR="00D00EA9">
        <w:rPr>
          <w:rFonts w:asciiTheme="minorEastAsia" w:hAnsiTheme="minorEastAsia" w:hint="eastAsia"/>
          <w:sz w:val="24"/>
        </w:rPr>
        <w:t>にみられる</w:t>
      </w:r>
      <w:r w:rsidR="00731E16">
        <w:rPr>
          <w:rFonts w:asciiTheme="minorEastAsia" w:hAnsiTheme="minorEastAsia" w:hint="eastAsia"/>
          <w:sz w:val="24"/>
        </w:rPr>
        <w:t>。今は卒業に向けて頑張って取り組んでいる。</w:t>
      </w:r>
    </w:p>
    <w:p w:rsidR="00731E16" w:rsidRPr="00761938" w:rsidRDefault="00731E16" w:rsidP="003B6BC7">
      <w:pPr>
        <w:ind w:left="1200" w:hangingChars="500" w:hanging="12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《高等部》</w:t>
      </w:r>
      <w:r w:rsidR="00056D51">
        <w:rPr>
          <w:rFonts w:asciiTheme="minorEastAsia" w:hAnsiTheme="minorEastAsia" w:hint="eastAsia"/>
          <w:sz w:val="24"/>
        </w:rPr>
        <w:t>１年</w:t>
      </w:r>
      <w:r w:rsidR="00D00EA9">
        <w:rPr>
          <w:rFonts w:asciiTheme="minorEastAsia" w:hAnsiTheme="minorEastAsia" w:hint="eastAsia"/>
          <w:sz w:val="24"/>
        </w:rPr>
        <w:t>生</w:t>
      </w:r>
      <w:r w:rsidR="00056D51">
        <w:rPr>
          <w:rFonts w:asciiTheme="minorEastAsia" w:hAnsiTheme="minorEastAsia" w:hint="eastAsia"/>
          <w:sz w:val="24"/>
        </w:rPr>
        <w:t>は</w:t>
      </w:r>
      <w:r w:rsidR="00696D20">
        <w:rPr>
          <w:rFonts w:asciiTheme="minorEastAsia" w:hAnsiTheme="minorEastAsia" w:hint="eastAsia"/>
          <w:sz w:val="24"/>
        </w:rPr>
        <w:t>先日、</w:t>
      </w:r>
      <w:r w:rsidR="005C5D4E">
        <w:rPr>
          <w:rFonts w:asciiTheme="minorEastAsia" w:hAnsiTheme="minorEastAsia" w:hint="eastAsia"/>
          <w:sz w:val="24"/>
        </w:rPr>
        <w:t>日本</w:t>
      </w:r>
      <w:r w:rsidR="00696D20">
        <w:rPr>
          <w:rFonts w:asciiTheme="minorEastAsia" w:hAnsiTheme="minorEastAsia" w:hint="eastAsia"/>
          <w:sz w:val="24"/>
        </w:rPr>
        <w:t>センチュリー交響楽団の招待コンサートに行った。ゆったりと聴けた。このような経験は大切だ。</w:t>
      </w:r>
      <w:r w:rsidR="005C5D4E">
        <w:rPr>
          <w:rFonts w:asciiTheme="minorEastAsia" w:hAnsiTheme="minorEastAsia" w:hint="eastAsia"/>
          <w:sz w:val="24"/>
        </w:rPr>
        <w:t>２</w:t>
      </w:r>
      <w:r w:rsidR="00696D20">
        <w:rPr>
          <w:rFonts w:asciiTheme="minorEastAsia" w:hAnsiTheme="minorEastAsia" w:hint="eastAsia"/>
          <w:sz w:val="24"/>
        </w:rPr>
        <w:t>年</w:t>
      </w:r>
      <w:r w:rsidR="00D00EA9">
        <w:rPr>
          <w:rFonts w:asciiTheme="minorEastAsia" w:hAnsiTheme="minorEastAsia" w:hint="eastAsia"/>
          <w:sz w:val="24"/>
        </w:rPr>
        <w:t>生</w:t>
      </w:r>
      <w:r w:rsidR="00696D20">
        <w:rPr>
          <w:rFonts w:asciiTheme="minorEastAsia" w:hAnsiTheme="minorEastAsia" w:hint="eastAsia"/>
          <w:sz w:val="24"/>
        </w:rPr>
        <w:t>はもうすぐ行われる３日間の校内実習に備えている。</w:t>
      </w:r>
    </w:p>
    <w:p w:rsidR="00A755B5" w:rsidRDefault="004B78DB" w:rsidP="00D0723F">
      <w:pPr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</w:t>
      </w:r>
      <w:r w:rsidR="003F765A">
        <w:rPr>
          <w:rFonts w:asciiTheme="minorEastAsia" w:hAnsiTheme="minorEastAsia" w:hint="eastAsia"/>
          <w:sz w:val="24"/>
        </w:rPr>
        <w:t>令和２年度卒業予定者の進路指導</w:t>
      </w:r>
      <w:r w:rsidR="009E75CD">
        <w:rPr>
          <w:rFonts w:asciiTheme="minorEastAsia" w:hAnsiTheme="minorEastAsia" w:hint="eastAsia"/>
          <w:sz w:val="24"/>
        </w:rPr>
        <w:t>進捗</w:t>
      </w:r>
      <w:r w:rsidR="002B205E">
        <w:rPr>
          <w:rFonts w:asciiTheme="minorEastAsia" w:hAnsiTheme="minorEastAsia" w:hint="eastAsia"/>
          <w:sz w:val="24"/>
        </w:rPr>
        <w:t>状況について</w:t>
      </w:r>
    </w:p>
    <w:p w:rsidR="005C5D4E" w:rsidRDefault="005C5D4E" w:rsidP="00D0723F">
      <w:pPr>
        <w:ind w:firstLineChars="300" w:firstLine="720"/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・高等部３年生の進路は、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ほぼ決定している。</w:t>
      </w:r>
    </w:p>
    <w:p w:rsidR="00D5694E" w:rsidRDefault="0052485E" w:rsidP="00D0723F">
      <w:pPr>
        <w:ind w:firstLineChars="400" w:firstLine="96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5C5D4E">
        <w:rPr>
          <w:rFonts w:asciiTheme="minorEastAsia" w:hAnsiTheme="minorEastAsia" w:hint="eastAsia"/>
          <w:sz w:val="24"/>
        </w:rPr>
        <w:t>今年度、</w:t>
      </w:r>
      <w:r w:rsidR="00696D20">
        <w:rPr>
          <w:rFonts w:asciiTheme="minorEastAsia" w:hAnsiTheme="minorEastAsia" w:hint="eastAsia"/>
          <w:sz w:val="24"/>
        </w:rPr>
        <w:t>高等部１年</w:t>
      </w:r>
      <w:r w:rsidR="00D00EA9">
        <w:rPr>
          <w:rFonts w:asciiTheme="minorEastAsia" w:hAnsiTheme="minorEastAsia" w:hint="eastAsia"/>
          <w:sz w:val="24"/>
        </w:rPr>
        <w:t>生</w:t>
      </w:r>
      <w:r w:rsidR="00696D20">
        <w:rPr>
          <w:rFonts w:asciiTheme="minorEastAsia" w:hAnsiTheme="minorEastAsia" w:hint="eastAsia"/>
          <w:sz w:val="24"/>
        </w:rPr>
        <w:t>と２年</w:t>
      </w:r>
      <w:r w:rsidR="00D00EA9">
        <w:rPr>
          <w:rFonts w:asciiTheme="minorEastAsia" w:hAnsiTheme="minorEastAsia" w:hint="eastAsia"/>
          <w:sz w:val="24"/>
        </w:rPr>
        <w:t>生</w:t>
      </w:r>
      <w:r w:rsidR="005C5D4E">
        <w:rPr>
          <w:rFonts w:asciiTheme="minorEastAsia" w:hAnsiTheme="minorEastAsia" w:hint="eastAsia"/>
          <w:sz w:val="24"/>
        </w:rPr>
        <w:t>２回目</w:t>
      </w:r>
      <w:r w:rsidR="00696D20">
        <w:rPr>
          <w:rFonts w:asciiTheme="minorEastAsia" w:hAnsiTheme="minorEastAsia" w:hint="eastAsia"/>
          <w:sz w:val="24"/>
        </w:rPr>
        <w:t>の実習はできなかった。</w:t>
      </w:r>
    </w:p>
    <w:p w:rsidR="00761938" w:rsidRPr="00761938" w:rsidRDefault="004B78DB" w:rsidP="00D0723F">
      <w:pPr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◎</w:t>
      </w:r>
      <w:r w:rsidR="007F5AD5" w:rsidRPr="00761938">
        <w:rPr>
          <w:rFonts w:asciiTheme="minorEastAsia" w:hAnsiTheme="minorEastAsia" w:hint="eastAsia"/>
          <w:sz w:val="24"/>
        </w:rPr>
        <w:t>事務連絡</w:t>
      </w:r>
    </w:p>
    <w:p w:rsidR="00D6685F" w:rsidRPr="00761938" w:rsidRDefault="000D5FD4" w:rsidP="00D6685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</w:t>
      </w:r>
      <w:r w:rsidR="00D0723F">
        <w:rPr>
          <w:rFonts w:asciiTheme="minorEastAsia" w:hAnsiTheme="minorEastAsia"/>
          <w:sz w:val="24"/>
        </w:rPr>
        <w:t xml:space="preserve">     </w:t>
      </w:r>
      <w:r w:rsidR="004B78DB">
        <w:rPr>
          <w:rFonts w:asciiTheme="minorEastAsia" w:hAnsiTheme="minorEastAsia" w:hint="eastAsia"/>
          <w:sz w:val="24"/>
        </w:rPr>
        <w:t>○</w:t>
      </w:r>
      <w:r w:rsidR="00ED0A1F">
        <w:rPr>
          <w:rFonts w:asciiTheme="minorEastAsia" w:hAnsiTheme="minorEastAsia" w:hint="eastAsia"/>
          <w:sz w:val="24"/>
        </w:rPr>
        <w:t>次回予定</w:t>
      </w:r>
      <w:r w:rsidR="0052485E">
        <w:rPr>
          <w:rFonts w:asciiTheme="minorEastAsia" w:hAnsiTheme="minorEastAsia" w:hint="eastAsia"/>
          <w:sz w:val="24"/>
        </w:rPr>
        <w:t>→</w:t>
      </w:r>
      <w:r w:rsidR="00ED0A1F">
        <w:rPr>
          <w:rFonts w:asciiTheme="minorEastAsia" w:hAnsiTheme="minorEastAsia" w:hint="eastAsia"/>
          <w:sz w:val="24"/>
        </w:rPr>
        <w:t>令</w:t>
      </w:r>
      <w:r w:rsidR="009E75CD">
        <w:rPr>
          <w:rFonts w:asciiTheme="minorEastAsia" w:hAnsiTheme="minorEastAsia" w:hint="eastAsia"/>
          <w:sz w:val="24"/>
        </w:rPr>
        <w:t>和</w:t>
      </w:r>
      <w:r w:rsidR="00ED0A1F">
        <w:rPr>
          <w:rFonts w:asciiTheme="minorEastAsia" w:hAnsiTheme="minorEastAsia" w:hint="eastAsia"/>
          <w:sz w:val="24"/>
        </w:rPr>
        <w:t>３年度</w:t>
      </w:r>
      <w:r w:rsidR="004B78DB">
        <w:rPr>
          <w:rFonts w:asciiTheme="minorEastAsia" w:hAnsiTheme="minorEastAsia" w:hint="eastAsia"/>
          <w:sz w:val="24"/>
        </w:rPr>
        <w:t>第１回</w:t>
      </w:r>
      <w:r w:rsidR="00D83655" w:rsidRPr="00761938">
        <w:rPr>
          <w:rFonts w:asciiTheme="minorEastAsia" w:hAnsiTheme="minorEastAsia" w:hint="eastAsia"/>
          <w:sz w:val="24"/>
        </w:rPr>
        <w:t>学校</w:t>
      </w:r>
      <w:r w:rsidR="00761938" w:rsidRPr="00761938">
        <w:rPr>
          <w:rFonts w:asciiTheme="minorEastAsia" w:hAnsiTheme="minorEastAsia" w:hint="eastAsia"/>
          <w:sz w:val="24"/>
        </w:rPr>
        <w:t>運営協議会</w:t>
      </w:r>
      <w:r w:rsidR="00ED0A1F">
        <w:rPr>
          <w:rFonts w:asciiTheme="minorEastAsia" w:hAnsiTheme="minorEastAsia" w:hint="eastAsia"/>
          <w:sz w:val="24"/>
        </w:rPr>
        <w:t>（</w:t>
      </w:r>
      <w:r w:rsidR="00761938" w:rsidRPr="00761938">
        <w:rPr>
          <w:rFonts w:asciiTheme="minorEastAsia" w:hAnsiTheme="minorEastAsia" w:hint="eastAsia"/>
          <w:sz w:val="24"/>
        </w:rPr>
        <w:t>令和</w:t>
      </w:r>
      <w:r w:rsidR="00FD46F1">
        <w:rPr>
          <w:rFonts w:asciiTheme="minorEastAsia" w:hAnsiTheme="minorEastAsia" w:hint="eastAsia"/>
          <w:sz w:val="24"/>
        </w:rPr>
        <w:t>３</w:t>
      </w:r>
      <w:r w:rsidR="00761938" w:rsidRPr="00761938">
        <w:rPr>
          <w:rFonts w:asciiTheme="minorEastAsia" w:hAnsiTheme="minorEastAsia" w:hint="eastAsia"/>
          <w:sz w:val="24"/>
        </w:rPr>
        <w:t>年</w:t>
      </w:r>
      <w:r w:rsidR="00ED0A1F">
        <w:rPr>
          <w:rFonts w:asciiTheme="minorEastAsia" w:hAnsiTheme="minorEastAsia" w:hint="eastAsia"/>
          <w:sz w:val="24"/>
        </w:rPr>
        <w:t>６</w:t>
      </w:r>
      <w:r w:rsidR="00D4717E" w:rsidRPr="00761938">
        <w:rPr>
          <w:rFonts w:asciiTheme="minorEastAsia" w:hAnsiTheme="minorEastAsia" w:hint="eastAsia"/>
          <w:sz w:val="24"/>
        </w:rPr>
        <w:t>月</w:t>
      </w:r>
      <w:r w:rsidR="00ED0A1F">
        <w:rPr>
          <w:rFonts w:asciiTheme="minorEastAsia" w:hAnsiTheme="minorEastAsia" w:hint="eastAsia"/>
          <w:sz w:val="24"/>
        </w:rPr>
        <w:t>頃）</w:t>
      </w:r>
    </w:p>
    <w:p w:rsidR="003B1682" w:rsidRDefault="00D5694E" w:rsidP="00D6685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D5694E" w:rsidRDefault="00D5694E" w:rsidP="00D5694E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761938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5</w:t>
      </w:r>
      <w:r w:rsidRPr="00761938">
        <w:rPr>
          <w:rFonts w:asciiTheme="minorEastAsia" w:hAnsiTheme="minorEastAsia" w:hint="eastAsia"/>
          <w:sz w:val="24"/>
        </w:rPr>
        <w:t>）</w:t>
      </w:r>
      <w:r w:rsidR="00EB1DC9">
        <w:rPr>
          <w:rFonts w:asciiTheme="minorEastAsia" w:hAnsiTheme="minorEastAsia" w:hint="eastAsia"/>
          <w:sz w:val="24"/>
        </w:rPr>
        <w:t>閉会　校長あいさつ</w:t>
      </w:r>
    </w:p>
    <w:p w:rsidR="00EF270C" w:rsidRPr="002B205E" w:rsidRDefault="00EF270C" w:rsidP="002B205E">
      <w:pPr>
        <w:jc w:val="left"/>
        <w:rPr>
          <w:rFonts w:asciiTheme="minorEastAsia" w:hAnsiTheme="minorEastAsia"/>
          <w:sz w:val="24"/>
          <w:szCs w:val="24"/>
        </w:rPr>
      </w:pPr>
    </w:p>
    <w:sectPr w:rsidR="00EF270C" w:rsidRPr="002B205E" w:rsidSect="00EF270C">
      <w:pgSz w:w="11906" w:h="16838"/>
      <w:pgMar w:top="709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3F" w:rsidRDefault="00D0723F" w:rsidP="008805B7">
      <w:r>
        <w:separator/>
      </w:r>
    </w:p>
  </w:endnote>
  <w:endnote w:type="continuationSeparator" w:id="0">
    <w:p w:rsidR="00D0723F" w:rsidRDefault="00D0723F" w:rsidP="0088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3F" w:rsidRDefault="00D0723F" w:rsidP="008805B7">
      <w:r>
        <w:separator/>
      </w:r>
    </w:p>
  </w:footnote>
  <w:footnote w:type="continuationSeparator" w:id="0">
    <w:p w:rsidR="00D0723F" w:rsidRDefault="00D0723F" w:rsidP="0088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C09"/>
    <w:multiLevelType w:val="hybridMultilevel"/>
    <w:tmpl w:val="2780A580"/>
    <w:lvl w:ilvl="0" w:tplc="2CD2BB1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7F84129"/>
    <w:multiLevelType w:val="hybridMultilevel"/>
    <w:tmpl w:val="FA4C01EE"/>
    <w:lvl w:ilvl="0" w:tplc="2CD2BB1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99515F"/>
    <w:multiLevelType w:val="hybridMultilevel"/>
    <w:tmpl w:val="9B3A80EC"/>
    <w:lvl w:ilvl="0" w:tplc="DDACCFA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69D36FF"/>
    <w:multiLevelType w:val="hybridMultilevel"/>
    <w:tmpl w:val="C02CDC14"/>
    <w:lvl w:ilvl="0" w:tplc="2CD2BB10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DB4C93"/>
    <w:multiLevelType w:val="hybridMultilevel"/>
    <w:tmpl w:val="F7D2C6DE"/>
    <w:lvl w:ilvl="0" w:tplc="6478DEA4">
      <w:start w:val="5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3A974B0"/>
    <w:multiLevelType w:val="hybridMultilevel"/>
    <w:tmpl w:val="60F652DC"/>
    <w:lvl w:ilvl="0" w:tplc="4C2CB25A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6D9389E"/>
    <w:multiLevelType w:val="hybridMultilevel"/>
    <w:tmpl w:val="59B8742A"/>
    <w:lvl w:ilvl="0" w:tplc="2CD2BB1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BC91766"/>
    <w:multiLevelType w:val="hybridMultilevel"/>
    <w:tmpl w:val="04EE7966"/>
    <w:lvl w:ilvl="0" w:tplc="B642AF96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8"/>
    <w:rsid w:val="00011136"/>
    <w:rsid w:val="00025994"/>
    <w:rsid w:val="00045DD4"/>
    <w:rsid w:val="00045EA6"/>
    <w:rsid w:val="00056D51"/>
    <w:rsid w:val="000775EC"/>
    <w:rsid w:val="000929CC"/>
    <w:rsid w:val="00092AE3"/>
    <w:rsid w:val="000A3E5B"/>
    <w:rsid w:val="000C5888"/>
    <w:rsid w:val="000D5FD4"/>
    <w:rsid w:val="000E7204"/>
    <w:rsid w:val="00114C76"/>
    <w:rsid w:val="00115348"/>
    <w:rsid w:val="00120EBD"/>
    <w:rsid w:val="0014146F"/>
    <w:rsid w:val="0017040E"/>
    <w:rsid w:val="001738B2"/>
    <w:rsid w:val="001846A0"/>
    <w:rsid w:val="001C6F66"/>
    <w:rsid w:val="001F1150"/>
    <w:rsid w:val="001F4E85"/>
    <w:rsid w:val="00232BC4"/>
    <w:rsid w:val="002439BE"/>
    <w:rsid w:val="00254208"/>
    <w:rsid w:val="0028570D"/>
    <w:rsid w:val="002B205E"/>
    <w:rsid w:val="002B7A76"/>
    <w:rsid w:val="002C37FB"/>
    <w:rsid w:val="002F111D"/>
    <w:rsid w:val="00310B83"/>
    <w:rsid w:val="0031541E"/>
    <w:rsid w:val="00315DAF"/>
    <w:rsid w:val="00335F9D"/>
    <w:rsid w:val="00377894"/>
    <w:rsid w:val="00393795"/>
    <w:rsid w:val="00397014"/>
    <w:rsid w:val="003B1682"/>
    <w:rsid w:val="003B6BC7"/>
    <w:rsid w:val="003F765A"/>
    <w:rsid w:val="003F7D1A"/>
    <w:rsid w:val="0040550B"/>
    <w:rsid w:val="00444EA6"/>
    <w:rsid w:val="0045323A"/>
    <w:rsid w:val="004626E4"/>
    <w:rsid w:val="00474E5C"/>
    <w:rsid w:val="00497A73"/>
    <w:rsid w:val="004A070C"/>
    <w:rsid w:val="004B6531"/>
    <w:rsid w:val="004B78DB"/>
    <w:rsid w:val="004D15BA"/>
    <w:rsid w:val="00523D15"/>
    <w:rsid w:val="00523E49"/>
    <w:rsid w:val="0052485E"/>
    <w:rsid w:val="00531774"/>
    <w:rsid w:val="00532732"/>
    <w:rsid w:val="00555C17"/>
    <w:rsid w:val="00566104"/>
    <w:rsid w:val="00570D9F"/>
    <w:rsid w:val="005C5D4E"/>
    <w:rsid w:val="005D075A"/>
    <w:rsid w:val="006232A6"/>
    <w:rsid w:val="0067303A"/>
    <w:rsid w:val="00673288"/>
    <w:rsid w:val="00682360"/>
    <w:rsid w:val="00696D20"/>
    <w:rsid w:val="006B7FCC"/>
    <w:rsid w:val="006D2624"/>
    <w:rsid w:val="006E1F71"/>
    <w:rsid w:val="00710B3D"/>
    <w:rsid w:val="00731E16"/>
    <w:rsid w:val="00745A8A"/>
    <w:rsid w:val="00761938"/>
    <w:rsid w:val="00792788"/>
    <w:rsid w:val="007F5AD5"/>
    <w:rsid w:val="00805757"/>
    <w:rsid w:val="00831304"/>
    <w:rsid w:val="0085097D"/>
    <w:rsid w:val="0085283C"/>
    <w:rsid w:val="0087191E"/>
    <w:rsid w:val="008805B7"/>
    <w:rsid w:val="00884277"/>
    <w:rsid w:val="00891987"/>
    <w:rsid w:val="008B313B"/>
    <w:rsid w:val="008D27BE"/>
    <w:rsid w:val="0090243B"/>
    <w:rsid w:val="00926AF1"/>
    <w:rsid w:val="0092722F"/>
    <w:rsid w:val="00933F80"/>
    <w:rsid w:val="0095366C"/>
    <w:rsid w:val="00960BD9"/>
    <w:rsid w:val="0097161C"/>
    <w:rsid w:val="009804AE"/>
    <w:rsid w:val="009A153B"/>
    <w:rsid w:val="009D014E"/>
    <w:rsid w:val="009D0A85"/>
    <w:rsid w:val="009E75CD"/>
    <w:rsid w:val="00A31CED"/>
    <w:rsid w:val="00A56338"/>
    <w:rsid w:val="00A6598B"/>
    <w:rsid w:val="00A755B5"/>
    <w:rsid w:val="00A838DC"/>
    <w:rsid w:val="00A93838"/>
    <w:rsid w:val="00AE5F8D"/>
    <w:rsid w:val="00B04B30"/>
    <w:rsid w:val="00B04BE1"/>
    <w:rsid w:val="00B61738"/>
    <w:rsid w:val="00B77ED1"/>
    <w:rsid w:val="00BC5AC7"/>
    <w:rsid w:val="00C11020"/>
    <w:rsid w:val="00C24B5E"/>
    <w:rsid w:val="00C37D77"/>
    <w:rsid w:val="00C54EFC"/>
    <w:rsid w:val="00CA167C"/>
    <w:rsid w:val="00CA5AF3"/>
    <w:rsid w:val="00CB5438"/>
    <w:rsid w:val="00CB547C"/>
    <w:rsid w:val="00CD40A7"/>
    <w:rsid w:val="00CD474C"/>
    <w:rsid w:val="00CE5A8D"/>
    <w:rsid w:val="00CF15BB"/>
    <w:rsid w:val="00D00EA9"/>
    <w:rsid w:val="00D0723F"/>
    <w:rsid w:val="00D2037E"/>
    <w:rsid w:val="00D33EB7"/>
    <w:rsid w:val="00D4717E"/>
    <w:rsid w:val="00D50401"/>
    <w:rsid w:val="00D5694E"/>
    <w:rsid w:val="00D6685F"/>
    <w:rsid w:val="00D83655"/>
    <w:rsid w:val="00DA64CA"/>
    <w:rsid w:val="00DB4308"/>
    <w:rsid w:val="00DC0D2D"/>
    <w:rsid w:val="00DD175A"/>
    <w:rsid w:val="00DE32B7"/>
    <w:rsid w:val="00DE6847"/>
    <w:rsid w:val="00E01DDB"/>
    <w:rsid w:val="00E13502"/>
    <w:rsid w:val="00E77F3F"/>
    <w:rsid w:val="00EB1DC9"/>
    <w:rsid w:val="00ED0A1F"/>
    <w:rsid w:val="00ED61D4"/>
    <w:rsid w:val="00EF270C"/>
    <w:rsid w:val="00EF6286"/>
    <w:rsid w:val="00EF7E96"/>
    <w:rsid w:val="00F07EB7"/>
    <w:rsid w:val="00F12F09"/>
    <w:rsid w:val="00F23C44"/>
    <w:rsid w:val="00F30C99"/>
    <w:rsid w:val="00F71728"/>
    <w:rsid w:val="00F9169C"/>
    <w:rsid w:val="00F921BA"/>
    <w:rsid w:val="00F9603B"/>
    <w:rsid w:val="00FC7BC0"/>
    <w:rsid w:val="00FD46F1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869DBF"/>
  <w15:docId w15:val="{862CA2BA-7AFA-477B-8F06-B9B8731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5B7"/>
  </w:style>
  <w:style w:type="paragraph" w:styleId="a6">
    <w:name w:val="footer"/>
    <w:basedOn w:val="a"/>
    <w:link w:val="a7"/>
    <w:uiPriority w:val="99"/>
    <w:unhideWhenUsed/>
    <w:rsid w:val="0088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5B7"/>
  </w:style>
  <w:style w:type="paragraph" w:styleId="a8">
    <w:name w:val="Balloon Text"/>
    <w:basedOn w:val="a"/>
    <w:link w:val="a9"/>
    <w:uiPriority w:val="99"/>
    <w:semiHidden/>
    <w:unhideWhenUsed/>
    <w:rsid w:val="003B1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68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D83655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eastAsia="HG丸ｺﾞｼｯｸM-PRO" w:hAnsi="Times New Roman" w:cs="HG丸ｺﾞｼｯｸM-PRO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4096-DD95-4BFF-B785-F348B524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780C2456.dotm</Template>
  <TotalTime>147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学校総務サービス課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t-iwasakaf</dc:creator>
  <cp:lastModifiedBy>T-Hashimotomiy</cp:lastModifiedBy>
  <cp:revision>11</cp:revision>
  <cp:lastPrinted>2021-01-27T05:06:00Z</cp:lastPrinted>
  <dcterms:created xsi:type="dcterms:W3CDTF">2021-02-05T07:10:00Z</dcterms:created>
  <dcterms:modified xsi:type="dcterms:W3CDTF">2021-02-15T03:51:00Z</dcterms:modified>
</cp:coreProperties>
</file>