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2A" w:rsidRDefault="00E65AE2" w:rsidP="000D7C2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D7C2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D7C2A" w:rsidRPr="000D7C2A" w:rsidRDefault="000D7C2A" w:rsidP="000D7C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大阪府立大阪北視覚支援学校長　様</w:t>
      </w:r>
    </w:p>
    <w:p w:rsidR="000D7C2A" w:rsidRDefault="000D7C2A" w:rsidP="00116B75">
      <w:pPr>
        <w:jc w:val="left"/>
        <w:rPr>
          <w:rFonts w:asciiTheme="minorEastAsia" w:hAnsiTheme="minorEastAsia"/>
          <w:sz w:val="24"/>
          <w:szCs w:val="24"/>
        </w:rPr>
      </w:pPr>
    </w:p>
    <w:p w:rsidR="000D7C2A" w:rsidRDefault="000D7C2A" w:rsidP="00744BBA">
      <w:pPr>
        <w:spacing w:line="360" w:lineRule="auto"/>
        <w:ind w:firstLineChars="1100" w:firstLine="3960"/>
        <w:jc w:val="left"/>
        <w:rPr>
          <w:rFonts w:asciiTheme="minorEastAsia" w:hAnsiTheme="minorEastAsia"/>
          <w:sz w:val="24"/>
          <w:szCs w:val="24"/>
          <w:u w:val="single"/>
        </w:rPr>
      </w:pPr>
      <w:r w:rsidRPr="00744BB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698307072"/>
        </w:rPr>
        <w:t>校園</w:t>
      </w:r>
      <w:r w:rsidRPr="00744BBA">
        <w:rPr>
          <w:rFonts w:asciiTheme="minorEastAsia" w:hAnsiTheme="minorEastAsia" w:hint="eastAsia"/>
          <w:kern w:val="0"/>
          <w:sz w:val="24"/>
          <w:szCs w:val="24"/>
          <w:fitText w:val="960" w:id="1698307072"/>
        </w:rPr>
        <w:t>名</w:t>
      </w:r>
      <w:r w:rsidR="007147E5" w:rsidRPr="007147E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16B7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147E5" w:rsidRPr="007147E5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16B7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0D7C2A" w:rsidRDefault="000D7C2A" w:rsidP="00744BBA">
      <w:pPr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校園長</w:t>
      </w:r>
      <w:r w:rsidR="00116B75">
        <w:rPr>
          <w:rFonts w:asciiTheme="minorEastAsia" w:hAnsiTheme="minorEastAsia" w:hint="eastAsia"/>
          <w:sz w:val="24"/>
          <w:szCs w:val="24"/>
        </w:rPr>
        <w:t>名</w:t>
      </w:r>
      <w:r w:rsidRPr="007147E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印</w:t>
      </w:r>
    </w:p>
    <w:p w:rsidR="00744BBA" w:rsidRDefault="00744BBA" w:rsidP="00744BBA">
      <w:pPr>
        <w:spacing w:line="360" w:lineRule="auto"/>
        <w:ind w:firstLineChars="1650" w:firstLine="396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電　　話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744BBA" w:rsidRDefault="00744BBA" w:rsidP="00744BBA">
      <w:pPr>
        <w:spacing w:line="360" w:lineRule="auto"/>
        <w:ind w:firstLineChars="1650" w:firstLine="396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744BBA">
        <w:rPr>
          <w:rFonts w:asciiTheme="minorEastAsia" w:hAnsiTheme="minorEastAsia" w:hint="eastAsia"/>
          <w:kern w:val="0"/>
          <w:sz w:val="24"/>
          <w:szCs w:val="24"/>
        </w:rPr>
        <w:t>担当者名</w:t>
      </w:r>
      <w:r w:rsidRPr="00744BB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744BBA" w:rsidRPr="00744BBA" w:rsidRDefault="00744BBA" w:rsidP="00744BBA">
      <w:pPr>
        <w:ind w:firstLineChars="1650" w:firstLine="396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D7C2A" w:rsidRDefault="000D7C2A" w:rsidP="00744BBA">
      <w:pPr>
        <w:jc w:val="center"/>
        <w:rPr>
          <w:rFonts w:asciiTheme="minorEastAsia" w:hAnsiTheme="minorEastAsia"/>
          <w:sz w:val="40"/>
          <w:szCs w:val="40"/>
        </w:rPr>
      </w:pPr>
      <w:r w:rsidRPr="000D7C2A">
        <w:rPr>
          <w:rFonts w:asciiTheme="minorEastAsia" w:hAnsiTheme="minorEastAsia" w:hint="eastAsia"/>
          <w:sz w:val="40"/>
          <w:szCs w:val="40"/>
        </w:rPr>
        <w:t>物品借用書</w:t>
      </w:r>
    </w:p>
    <w:p w:rsidR="007147E5" w:rsidRDefault="007147E5" w:rsidP="000D7C2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D7C2A" w:rsidRDefault="000D7C2A" w:rsidP="000D7C2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下記のとおり、物品</w:t>
      </w:r>
      <w:r w:rsidR="00116B75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借用いたします。</w:t>
      </w:r>
    </w:p>
    <w:p w:rsidR="000D7C2A" w:rsidRDefault="007147E5" w:rsidP="000D7C2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なお、万一借用</w:t>
      </w:r>
      <w:r w:rsidR="000D7C2A">
        <w:rPr>
          <w:rFonts w:asciiTheme="minorEastAsia" w:hAnsiTheme="minorEastAsia" w:hint="eastAsia"/>
          <w:sz w:val="24"/>
          <w:szCs w:val="24"/>
        </w:rPr>
        <w:t>物品を破損、紛失等した場合は、使用者の責任において弁償します。</w:t>
      </w:r>
    </w:p>
    <w:p w:rsidR="000D7C2A" w:rsidRPr="007147E5" w:rsidRDefault="000D7C2A" w:rsidP="000D7C2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3E70DB" w:rsidTr="007147E5">
        <w:trPr>
          <w:trHeight w:val="894"/>
        </w:trPr>
        <w:tc>
          <w:tcPr>
            <w:tcW w:w="1843" w:type="dxa"/>
            <w:vAlign w:val="center"/>
          </w:tcPr>
          <w:p w:rsidR="003E70DB" w:rsidRDefault="00116B75" w:rsidP="007147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物品、数量</w:t>
            </w:r>
          </w:p>
        </w:tc>
        <w:tc>
          <w:tcPr>
            <w:tcW w:w="6379" w:type="dxa"/>
            <w:vAlign w:val="center"/>
          </w:tcPr>
          <w:p w:rsidR="003E70DB" w:rsidRDefault="003E70DB" w:rsidP="007147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70DB" w:rsidTr="007147E5">
        <w:trPr>
          <w:trHeight w:val="848"/>
        </w:trPr>
        <w:tc>
          <w:tcPr>
            <w:tcW w:w="1843" w:type="dxa"/>
            <w:vAlign w:val="center"/>
          </w:tcPr>
          <w:p w:rsidR="003E70DB" w:rsidRDefault="00116B75" w:rsidP="007147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6379" w:type="dxa"/>
            <w:vAlign w:val="center"/>
          </w:tcPr>
          <w:p w:rsidR="003E70DB" w:rsidRDefault="003E70DB" w:rsidP="007147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70DB" w:rsidTr="007147E5">
        <w:trPr>
          <w:trHeight w:val="834"/>
        </w:trPr>
        <w:tc>
          <w:tcPr>
            <w:tcW w:w="1843" w:type="dxa"/>
            <w:vAlign w:val="center"/>
          </w:tcPr>
          <w:p w:rsidR="003E70DB" w:rsidRDefault="007147E5" w:rsidP="007147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借用期間</w:t>
            </w:r>
          </w:p>
        </w:tc>
        <w:tc>
          <w:tcPr>
            <w:tcW w:w="6379" w:type="dxa"/>
            <w:vAlign w:val="center"/>
          </w:tcPr>
          <w:p w:rsidR="003E70DB" w:rsidRDefault="003E70DB" w:rsidP="007147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D7C2A" w:rsidRDefault="00A26B7E" w:rsidP="000D7C2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＊年度を超えて借用する場合は、年度毎に借用書を提出します。</w:t>
      </w:r>
    </w:p>
    <w:p w:rsidR="00A26B7E" w:rsidRDefault="00A26B7E" w:rsidP="000D7C2A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7147E5" w:rsidRPr="000D7C2A" w:rsidRDefault="007147E5" w:rsidP="000D7C2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◎確認欄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3708"/>
        <w:gridCol w:w="2671"/>
      </w:tblGrid>
      <w:tr w:rsidR="007147E5" w:rsidTr="007147E5">
        <w:trPr>
          <w:trHeight w:val="734"/>
        </w:trPr>
        <w:tc>
          <w:tcPr>
            <w:tcW w:w="1843" w:type="dxa"/>
            <w:vAlign w:val="center"/>
          </w:tcPr>
          <w:p w:rsidR="007147E5" w:rsidRDefault="007147E5" w:rsidP="007147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7147E5" w:rsidRDefault="00116B75" w:rsidP="007147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貸出返却日</w:t>
            </w:r>
          </w:p>
        </w:tc>
        <w:tc>
          <w:tcPr>
            <w:tcW w:w="2671" w:type="dxa"/>
            <w:vAlign w:val="center"/>
          </w:tcPr>
          <w:p w:rsidR="007147E5" w:rsidRDefault="00116B75" w:rsidP="007147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確認者</w:t>
            </w:r>
            <w:r w:rsidR="007147E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7147E5" w:rsidTr="007147E5">
        <w:trPr>
          <w:trHeight w:val="858"/>
        </w:trPr>
        <w:tc>
          <w:tcPr>
            <w:tcW w:w="1843" w:type="dxa"/>
            <w:vAlign w:val="center"/>
          </w:tcPr>
          <w:p w:rsidR="007147E5" w:rsidRDefault="007147E5" w:rsidP="007147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貸出日</w:t>
            </w:r>
          </w:p>
        </w:tc>
        <w:tc>
          <w:tcPr>
            <w:tcW w:w="3708" w:type="dxa"/>
            <w:vAlign w:val="center"/>
          </w:tcPr>
          <w:p w:rsidR="007147E5" w:rsidRDefault="00E65AE2" w:rsidP="007147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7147E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671" w:type="dxa"/>
            <w:vAlign w:val="center"/>
          </w:tcPr>
          <w:p w:rsidR="007147E5" w:rsidRDefault="007147E5" w:rsidP="007147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47E5" w:rsidTr="00116B75">
        <w:trPr>
          <w:trHeight w:val="908"/>
        </w:trPr>
        <w:tc>
          <w:tcPr>
            <w:tcW w:w="1843" w:type="dxa"/>
            <w:vAlign w:val="center"/>
          </w:tcPr>
          <w:p w:rsidR="007147E5" w:rsidRDefault="007147E5" w:rsidP="007147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返却日</w:t>
            </w:r>
          </w:p>
        </w:tc>
        <w:tc>
          <w:tcPr>
            <w:tcW w:w="3708" w:type="dxa"/>
            <w:vAlign w:val="center"/>
          </w:tcPr>
          <w:p w:rsidR="007147E5" w:rsidRDefault="00E65AE2" w:rsidP="007147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7147E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671" w:type="dxa"/>
            <w:vAlign w:val="center"/>
          </w:tcPr>
          <w:p w:rsidR="007147E5" w:rsidRDefault="007147E5" w:rsidP="007147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147E5" w:rsidRDefault="007147E5" w:rsidP="000D7C2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147E5" w:rsidRPr="007147E5" w:rsidRDefault="007147E5" w:rsidP="000D7C2A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>連絡事項</w:t>
      </w:r>
      <w:r w:rsidRPr="007147E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7147E5" w:rsidRPr="007147E5" w:rsidRDefault="007147E5" w:rsidP="000D7C2A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dotted"/>
        </w:rPr>
      </w:pPr>
      <w:r w:rsidRPr="007147E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:rsidR="007147E5" w:rsidRDefault="007147E5" w:rsidP="000D7C2A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dotted"/>
        </w:rPr>
      </w:pPr>
      <w:r w:rsidRPr="007147E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sectPr w:rsidR="007147E5" w:rsidSect="00A26B7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E2" w:rsidRDefault="00E65AE2" w:rsidP="00E65AE2">
      <w:r>
        <w:separator/>
      </w:r>
    </w:p>
  </w:endnote>
  <w:endnote w:type="continuationSeparator" w:id="0">
    <w:p w:rsidR="00E65AE2" w:rsidRDefault="00E65AE2" w:rsidP="00E6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E2" w:rsidRDefault="00E65AE2" w:rsidP="00E65AE2">
      <w:r>
        <w:separator/>
      </w:r>
    </w:p>
  </w:footnote>
  <w:footnote w:type="continuationSeparator" w:id="0">
    <w:p w:rsidR="00E65AE2" w:rsidRDefault="00E65AE2" w:rsidP="00E65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2A"/>
    <w:rsid w:val="00027852"/>
    <w:rsid w:val="00047988"/>
    <w:rsid w:val="000D7C2A"/>
    <w:rsid w:val="00116B75"/>
    <w:rsid w:val="003E70DB"/>
    <w:rsid w:val="00683994"/>
    <w:rsid w:val="007147E5"/>
    <w:rsid w:val="00744BBA"/>
    <w:rsid w:val="00A26B7E"/>
    <w:rsid w:val="00C15969"/>
    <w:rsid w:val="00D21EF3"/>
    <w:rsid w:val="00E65AE2"/>
    <w:rsid w:val="00E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5188F0"/>
  <w15:docId w15:val="{E267431A-F125-40FA-9F8D-235E5542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AE2"/>
  </w:style>
  <w:style w:type="paragraph" w:styleId="a6">
    <w:name w:val="footer"/>
    <w:basedOn w:val="a"/>
    <w:link w:val="a7"/>
    <w:uiPriority w:val="99"/>
    <w:unhideWhenUsed/>
    <w:rsid w:val="00E65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A0E7A296.dotm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T-WatanabeF</dc:creator>
  <cp:lastModifiedBy>T-WatanabeF</cp:lastModifiedBy>
  <cp:revision>5</cp:revision>
  <cp:lastPrinted>2018-05-07T02:02:00Z</cp:lastPrinted>
  <dcterms:created xsi:type="dcterms:W3CDTF">2018-05-07T02:02:00Z</dcterms:created>
  <dcterms:modified xsi:type="dcterms:W3CDTF">2020-04-30T02:49:00Z</dcterms:modified>
</cp:coreProperties>
</file>