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60"/>
        <w:gridCol w:w="1989"/>
        <w:gridCol w:w="897"/>
        <w:gridCol w:w="898"/>
        <w:gridCol w:w="186"/>
        <w:gridCol w:w="712"/>
        <w:gridCol w:w="173"/>
        <w:gridCol w:w="724"/>
        <w:gridCol w:w="898"/>
        <w:gridCol w:w="898"/>
      </w:tblGrid>
      <w:tr w:rsidR="00F43E7A" w:rsidTr="004A0C55">
        <w:trPr>
          <w:trHeight w:val="396"/>
        </w:trPr>
        <w:tc>
          <w:tcPr>
            <w:tcW w:w="3749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43E7A" w:rsidRPr="00F640E5" w:rsidRDefault="00F43E7A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43E7A" w:rsidRDefault="00F43E7A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43E7A" w:rsidRDefault="00F43E7A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43E7A" w:rsidRPr="00F640E5" w:rsidRDefault="00F43E7A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:rsidR="00F43E7A" w:rsidRDefault="00F43E7A" w:rsidP="00F640E5">
            <w:pPr>
              <w:spacing w:line="240" w:lineRule="exact"/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校長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教頭　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事務長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主査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</w:p>
        </w:tc>
      </w:tr>
      <w:tr w:rsidR="00F43E7A" w:rsidTr="00F43E7A">
        <w:trPr>
          <w:trHeight w:val="622"/>
        </w:trPr>
        <w:tc>
          <w:tcPr>
            <w:tcW w:w="37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43E7A" w:rsidRPr="00F640E5" w:rsidRDefault="00F43E7A" w:rsidP="00F640E5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3E7A" w:rsidRPr="00F640E5" w:rsidRDefault="00F43E7A" w:rsidP="00F640E5">
            <w:pPr>
              <w:jc w:val="distribute"/>
              <w:rPr>
                <w:sz w:val="21"/>
                <w:szCs w:val="21"/>
              </w:rPr>
            </w:pPr>
          </w:p>
        </w:tc>
      </w:tr>
      <w:tr w:rsidR="00F640E5">
        <w:trPr>
          <w:trHeight w:val="2437"/>
        </w:trPr>
        <w:tc>
          <w:tcPr>
            <w:tcW w:w="913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0E5" w:rsidRPr="00E9499D" w:rsidRDefault="00F43E7A" w:rsidP="00E9499D">
            <w:pPr>
              <w:spacing w:beforeLines="50" w:before="184"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文化祭における出店許可申請書</w:t>
            </w:r>
          </w:p>
          <w:p w:rsidR="00F640E5" w:rsidRDefault="00B42A13" w:rsidP="00B04F78">
            <w:pPr>
              <w:wordWrap w:val="0"/>
              <w:spacing w:beforeLines="50" w:before="184" w:line="300" w:lineRule="exact"/>
              <w:jc w:val="right"/>
            </w:pPr>
            <w:r>
              <w:rPr>
                <w:rFonts w:hint="eastAsia"/>
              </w:rPr>
              <w:t>令和</w:t>
            </w:r>
            <w:r w:rsidR="00F640E5">
              <w:rPr>
                <w:rFonts w:hint="eastAsia"/>
              </w:rPr>
              <w:t xml:space="preserve">　</w:t>
            </w:r>
            <w:r w:rsidR="00B04F78">
              <w:rPr>
                <w:rFonts w:hint="eastAsia"/>
              </w:rPr>
              <w:t xml:space="preserve">　</w:t>
            </w:r>
            <w:r w:rsidR="00F640E5">
              <w:rPr>
                <w:rFonts w:hint="eastAsia"/>
              </w:rPr>
              <w:t xml:space="preserve">　年　</w:t>
            </w:r>
            <w:r w:rsidR="00B04F78">
              <w:rPr>
                <w:rFonts w:hint="eastAsia"/>
              </w:rPr>
              <w:t xml:space="preserve">　</w:t>
            </w:r>
            <w:r w:rsidR="00F640E5">
              <w:rPr>
                <w:rFonts w:hint="eastAsia"/>
              </w:rPr>
              <w:t xml:space="preserve">　月　</w:t>
            </w:r>
            <w:r w:rsidR="00B04F78">
              <w:rPr>
                <w:rFonts w:hint="eastAsia"/>
              </w:rPr>
              <w:t xml:space="preserve">　</w:t>
            </w:r>
            <w:r w:rsidR="00F640E5">
              <w:rPr>
                <w:rFonts w:hint="eastAsia"/>
              </w:rPr>
              <w:t xml:space="preserve">　日</w:t>
            </w:r>
            <w:r w:rsidR="00B04F78">
              <w:rPr>
                <w:rFonts w:hint="eastAsia"/>
              </w:rPr>
              <w:t xml:space="preserve">　</w:t>
            </w:r>
          </w:p>
          <w:p w:rsidR="00F640E5" w:rsidRPr="00E9499D" w:rsidRDefault="00E9499D" w:rsidP="00E9499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 </w:t>
            </w:r>
            <w:r>
              <w:rPr>
                <w:sz w:val="28"/>
                <w:szCs w:val="28"/>
              </w:rPr>
              <w:t> </w:t>
            </w:r>
            <w:r w:rsidR="00F43E7A" w:rsidRPr="00F43E7A">
              <w:rPr>
                <w:rFonts w:hint="eastAsia"/>
                <w:b/>
                <w:sz w:val="28"/>
                <w:szCs w:val="28"/>
              </w:rPr>
              <w:t>大阪府立中央聴覚支援学校</w:t>
            </w:r>
            <w:r w:rsidR="00F640E5" w:rsidRPr="00F43E7A">
              <w:rPr>
                <w:rFonts w:hint="eastAsia"/>
                <w:b/>
                <w:kern w:val="0"/>
                <w:sz w:val="28"/>
                <w:szCs w:val="28"/>
              </w:rPr>
              <w:t>長</w:t>
            </w:r>
            <w:r w:rsidR="00F43E7A" w:rsidRPr="00F43E7A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="00F640E5" w:rsidRPr="00F43E7A">
              <w:rPr>
                <w:rFonts w:hint="eastAsia"/>
                <w:b/>
                <w:kern w:val="0"/>
                <w:sz w:val="28"/>
                <w:szCs w:val="28"/>
              </w:rPr>
              <w:t>殿</w:t>
            </w:r>
          </w:p>
          <w:p w:rsidR="00F640E5" w:rsidRDefault="00F640E5" w:rsidP="00E9499D">
            <w:pPr>
              <w:spacing w:beforeLines="50" w:before="184" w:line="300" w:lineRule="exact"/>
              <w:ind w:leftChars="1500" w:left="3300"/>
            </w:pPr>
            <w:r>
              <w:rPr>
                <w:rFonts w:hint="eastAsia"/>
              </w:rPr>
              <w:t>住</w:t>
            </w:r>
            <w:r w:rsidR="00E94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640E5" w:rsidRDefault="00F640E5" w:rsidP="00E9499D">
            <w:pPr>
              <w:spacing w:line="300" w:lineRule="exact"/>
              <w:ind w:leftChars="1100" w:left="2420"/>
            </w:pPr>
            <w:r>
              <w:rPr>
                <w:rFonts w:hint="eastAsia"/>
              </w:rPr>
              <w:t>申請者</w:t>
            </w:r>
          </w:p>
          <w:p w:rsidR="00F640E5" w:rsidRPr="00F640E5" w:rsidRDefault="00F640E5" w:rsidP="00E9499D">
            <w:pPr>
              <w:spacing w:line="300" w:lineRule="exact"/>
              <w:ind w:leftChars="1500" w:left="3300"/>
            </w:pPr>
            <w:r>
              <w:rPr>
                <w:rFonts w:hint="eastAsia"/>
              </w:rPr>
              <w:t>氏</w:t>
            </w:r>
            <w:r w:rsidR="00E949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E9499D">
              <w:rPr>
                <w:rFonts w:hint="eastAsia"/>
              </w:rPr>
              <w:t xml:space="preserve">　　　　　　　　　　　　　　　　　　　</w:t>
            </w:r>
            <w:r w:rsidRPr="00E9499D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F640E5" w:rsidTr="00F514A6">
        <w:trPr>
          <w:trHeight w:val="717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F43E7A" w:rsidP="00E9499D">
            <w:pPr>
              <w:jc w:val="distribute"/>
            </w:pPr>
            <w:r>
              <w:rPr>
                <w:rFonts w:hint="eastAsia"/>
              </w:rPr>
              <w:t>出店</w:t>
            </w:r>
            <w:r w:rsidR="00E9499D">
              <w:rPr>
                <w:rFonts w:hint="eastAsia"/>
              </w:rPr>
              <w:t>の目的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 w:rsidTr="00F514A6">
        <w:trPr>
          <w:trHeight w:val="717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523C01" w:rsidP="00F43E7A">
            <w:pPr>
              <w:jc w:val="distribute"/>
            </w:pPr>
            <w:r>
              <w:rPr>
                <w:rFonts w:hint="eastAsia"/>
              </w:rPr>
              <w:t>販売物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 w:rsidTr="00F514A6">
        <w:trPr>
          <w:trHeight w:val="717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F640E5" w:rsidRDefault="00E9499D" w:rsidP="00E9499D">
            <w:r>
              <w:rPr>
                <w:rFonts w:hint="eastAsia"/>
              </w:rPr>
              <w:t xml:space="preserve">　　年　　月　　日　　時から　　　年　　月　　日　　時まで</w:t>
            </w:r>
          </w:p>
        </w:tc>
      </w:tr>
      <w:tr w:rsidR="00F640E5" w:rsidTr="00F514A6">
        <w:trPr>
          <w:trHeight w:val="717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C53D19" w:rsidTr="00F514A6">
        <w:trPr>
          <w:trHeight w:val="717"/>
        </w:trPr>
        <w:tc>
          <w:tcPr>
            <w:tcW w:w="1760" w:type="dxa"/>
            <w:gridSpan w:val="2"/>
            <w:tcBorders>
              <w:left w:val="single" w:sz="12" w:space="0" w:color="auto"/>
            </w:tcBorders>
            <w:vAlign w:val="center"/>
          </w:tcPr>
          <w:p w:rsidR="00C53D19" w:rsidRDefault="00F514A6" w:rsidP="00E9499D">
            <w:pPr>
              <w:jc w:val="distribute"/>
            </w:pPr>
            <w:r>
              <w:rPr>
                <w:rFonts w:hint="eastAsia"/>
              </w:rPr>
              <w:t>来校</w:t>
            </w:r>
            <w:r w:rsidR="00523C01">
              <w:rPr>
                <w:rFonts w:hint="eastAsia"/>
              </w:rPr>
              <w:t>人数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C53D19" w:rsidRDefault="00C53D19" w:rsidP="00E9499D"/>
        </w:tc>
      </w:tr>
      <w:tr w:rsidR="00F640E5" w:rsidTr="00F514A6">
        <w:trPr>
          <w:trHeight w:val="717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現場</w:t>
            </w:r>
          </w:p>
          <w:p w:rsidR="00E9499D" w:rsidRDefault="00E9499D" w:rsidP="00E9499D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60" w:type="dxa"/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5" w:type="dxa"/>
            <w:gridSpan w:val="9"/>
            <w:tcBorders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 w:rsidTr="00F514A6">
        <w:trPr>
          <w:trHeight w:val="717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40E5" w:rsidRDefault="00F640E5" w:rsidP="00E9499D">
            <w:pPr>
              <w:jc w:val="distribute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70" w:type="dxa"/>
            <w:gridSpan w:val="4"/>
            <w:tcBorders>
              <w:bottom w:val="double" w:sz="4" w:space="0" w:color="auto"/>
            </w:tcBorders>
            <w:vAlign w:val="center"/>
          </w:tcPr>
          <w:p w:rsidR="00F640E5" w:rsidRDefault="00F640E5" w:rsidP="00E9499D"/>
        </w:tc>
        <w:tc>
          <w:tcPr>
            <w:tcW w:w="885" w:type="dxa"/>
            <w:gridSpan w:val="2"/>
            <w:tcBorders>
              <w:bottom w:val="double" w:sz="4" w:space="0" w:color="auto"/>
            </w:tcBorders>
            <w:vAlign w:val="center"/>
          </w:tcPr>
          <w:p w:rsidR="00F640E5" w:rsidRDefault="00E9499D" w:rsidP="00E9499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640E5" w:rsidRDefault="00F640E5" w:rsidP="00E9499D"/>
        </w:tc>
      </w:tr>
      <w:tr w:rsidR="00F640E5" w:rsidTr="00F514A6">
        <w:trPr>
          <w:trHeight w:val="4956"/>
        </w:trPr>
        <w:tc>
          <w:tcPr>
            <w:tcW w:w="9135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E5" w:rsidRDefault="00BF0AF8" w:rsidP="00F640E5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第</w:t>
            </w:r>
            <w:r>
              <w:rPr>
                <w:rFonts w:hint="eastAsia"/>
              </w:rPr>
              <w:t xml:space="preserve">　　　　　号</w:t>
            </w:r>
          </w:p>
          <w:p w:rsidR="00BF0AF8" w:rsidRPr="00BF0AF8" w:rsidRDefault="003617AC" w:rsidP="00BF0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　店　許　可　証</w:t>
            </w:r>
            <w:bookmarkStart w:id="0" w:name="_GoBack"/>
            <w:bookmarkEnd w:id="0"/>
          </w:p>
          <w:p w:rsidR="00BF0AF8" w:rsidRDefault="00BF0AF8" w:rsidP="00BF0AF8">
            <w:pPr>
              <w:spacing w:beforeLines="20" w:before="73"/>
              <w:ind w:leftChars="300" w:left="660"/>
              <w:rPr>
                <w:b/>
                <w:sz w:val="24"/>
                <w:szCs w:val="24"/>
              </w:rPr>
            </w:pPr>
            <w:r w:rsidRPr="00BF0AF8">
              <w:rPr>
                <w:rFonts w:hint="eastAsia"/>
                <w:b/>
                <w:sz w:val="24"/>
                <w:szCs w:val="24"/>
              </w:rPr>
              <w:t>上記のとおり許可する。ただし、次の条件に従うこと。</w:t>
            </w:r>
          </w:p>
          <w:p w:rsidR="00820D9C" w:rsidRDefault="00820D9C" w:rsidP="00804557">
            <w:pPr>
              <w:pStyle w:val="a8"/>
              <w:numPr>
                <w:ilvl w:val="0"/>
                <w:numId w:val="1"/>
              </w:numPr>
              <w:spacing w:beforeLines="20" w:before="73"/>
              <w:ind w:leftChars="0"/>
            </w:pPr>
            <w:r>
              <w:rPr>
                <w:rFonts w:hint="eastAsia"/>
              </w:rPr>
              <w:t>売り場は「２間×２間のテント内」とする。</w:t>
            </w:r>
          </w:p>
          <w:p w:rsidR="00820D9C" w:rsidRDefault="00820D9C" w:rsidP="00804557">
            <w:pPr>
              <w:pStyle w:val="a8"/>
              <w:numPr>
                <w:ilvl w:val="0"/>
                <w:numId w:val="1"/>
              </w:numPr>
              <w:spacing w:beforeLines="20" w:before="73"/>
              <w:ind w:leftChars="0"/>
            </w:pPr>
            <w:r>
              <w:rPr>
                <w:rFonts w:hint="eastAsia"/>
              </w:rPr>
              <w:t>学校が準備する物は「テント</w:t>
            </w:r>
            <w:r w:rsidR="005E2031">
              <w:rPr>
                <w:rFonts w:hint="eastAsia"/>
              </w:rPr>
              <w:t>１張」「長机２台」「パイプいす４</w:t>
            </w:r>
            <w:r>
              <w:rPr>
                <w:rFonts w:hint="eastAsia"/>
              </w:rPr>
              <w:t>脚」とする。</w:t>
            </w:r>
          </w:p>
          <w:p w:rsidR="00B42A13" w:rsidRDefault="00B42A13" w:rsidP="00804557">
            <w:pPr>
              <w:pStyle w:val="a8"/>
              <w:numPr>
                <w:ilvl w:val="0"/>
                <w:numId w:val="1"/>
              </w:numPr>
              <w:spacing w:beforeLines="20" w:before="73"/>
              <w:ind w:leftChars="0"/>
            </w:pPr>
            <w:r>
              <w:rPr>
                <w:rFonts w:hint="eastAsia"/>
              </w:rPr>
              <w:t>出店の際に出たゴミについては、責任を持って持ち帰る。</w:t>
            </w:r>
          </w:p>
          <w:p w:rsidR="00820D9C" w:rsidRDefault="00F955A1" w:rsidP="00804557">
            <w:pPr>
              <w:pStyle w:val="a8"/>
              <w:numPr>
                <w:ilvl w:val="0"/>
                <w:numId w:val="1"/>
              </w:numPr>
              <w:spacing w:beforeLines="20" w:before="73"/>
              <w:ind w:leftChars="0"/>
            </w:pPr>
            <w:r>
              <w:rPr>
                <w:rFonts w:hint="eastAsia"/>
              </w:rPr>
              <w:t>全員が身分証明書を常時携帯</w:t>
            </w:r>
            <w:r w:rsidR="009878E7">
              <w:rPr>
                <w:rFonts w:hint="eastAsia"/>
              </w:rPr>
              <w:t>し、提示しておくこと</w:t>
            </w:r>
            <w:r>
              <w:rPr>
                <w:rFonts w:hint="eastAsia"/>
              </w:rPr>
              <w:t>。</w:t>
            </w:r>
          </w:p>
          <w:p w:rsidR="00F955A1" w:rsidRDefault="00F955A1" w:rsidP="00804557">
            <w:pPr>
              <w:pStyle w:val="a8"/>
              <w:numPr>
                <w:ilvl w:val="0"/>
                <w:numId w:val="1"/>
              </w:numPr>
              <w:spacing w:beforeLines="20" w:before="73"/>
              <w:ind w:leftChars="0"/>
            </w:pPr>
            <w:r>
              <w:rPr>
                <w:rFonts w:hint="eastAsia"/>
              </w:rPr>
              <w:t>条件に従わない場合は、退去いただくことがある。</w:t>
            </w:r>
          </w:p>
          <w:p w:rsidR="00820D9C" w:rsidRDefault="00B42A13" w:rsidP="00B42A13">
            <w:pPr>
              <w:spacing w:beforeLines="20" w:before="73"/>
            </w:pPr>
            <w:r>
              <w:rPr>
                <w:rFonts w:hint="eastAsia"/>
              </w:rPr>
              <w:t xml:space="preserve">　</w:t>
            </w:r>
          </w:p>
          <w:p w:rsidR="00BF0AF8" w:rsidRPr="0012212D" w:rsidRDefault="00B42A13" w:rsidP="0012212D">
            <w:pPr>
              <w:spacing w:beforeLines="20" w:before="73"/>
              <w:ind w:leftChars="1600" w:left="3520"/>
            </w:pPr>
            <w:r>
              <w:rPr>
                <w:rFonts w:hint="eastAsia"/>
              </w:rPr>
              <w:t>令和</w:t>
            </w:r>
            <w:r w:rsidR="0012212D" w:rsidRPr="0012212D">
              <w:rPr>
                <w:rFonts w:hint="eastAsia"/>
              </w:rPr>
              <w:t xml:space="preserve">　　　年　　　月　　　日</w:t>
            </w:r>
          </w:p>
          <w:p w:rsidR="00BF0AF8" w:rsidRPr="0012212D" w:rsidRDefault="00BF0AF8" w:rsidP="00BF0AF8">
            <w:pPr>
              <w:spacing w:beforeLines="20" w:before="73"/>
              <w:ind w:leftChars="300" w:left="660"/>
            </w:pPr>
          </w:p>
          <w:p w:rsidR="00BF0AF8" w:rsidRPr="00BF0AF8" w:rsidRDefault="00F43E7A" w:rsidP="00F43E7A">
            <w:pPr>
              <w:spacing w:beforeLines="20" w:before="73"/>
              <w:ind w:firstLineChars="2000" w:firstLine="481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大阪府立中央聴覚支援学校長</w:t>
            </w:r>
            <w:r w:rsidR="0012212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04F7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2212D" w:rsidRPr="00B04F78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B24C1F" w:rsidRDefault="00B24C1F" w:rsidP="00B24C1F">
      <w:pPr>
        <w:spacing w:beforeLines="20" w:before="73" w:line="240" w:lineRule="exact"/>
        <w:ind w:leftChars="100" w:left="850" w:hangingChars="300" w:hanging="630"/>
        <w:rPr>
          <w:sz w:val="21"/>
          <w:szCs w:val="21"/>
        </w:rPr>
      </w:pPr>
      <w:r w:rsidRPr="0012212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 1</w:t>
      </w:r>
      <w:r w:rsidRPr="0012212D">
        <w:rPr>
          <w:rFonts w:hint="eastAsia"/>
          <w:sz w:val="21"/>
          <w:szCs w:val="21"/>
        </w:rPr>
        <w:t xml:space="preserve">　申請書が法人であるときは、申請者</w:t>
      </w:r>
      <w:r>
        <w:rPr>
          <w:rFonts w:hint="eastAsia"/>
          <w:sz w:val="21"/>
          <w:szCs w:val="21"/>
        </w:rPr>
        <w:t>の欄には、その名称、主たる事務所の所在地及び代表者の氏名を記載すること。</w:t>
      </w:r>
    </w:p>
    <w:p w:rsidR="00B24C1F" w:rsidRDefault="00B24C1F" w:rsidP="00B24C1F">
      <w:pPr>
        <w:spacing w:line="240" w:lineRule="exact"/>
        <w:ind w:leftChars="100" w:left="85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2</w:t>
      </w:r>
      <w:r>
        <w:rPr>
          <w:rFonts w:hint="eastAsia"/>
          <w:sz w:val="21"/>
          <w:szCs w:val="21"/>
        </w:rPr>
        <w:t xml:space="preserve">　申請者は、氏名を記載し及び押印することに代えて、署名することができる。</w:t>
      </w:r>
    </w:p>
    <w:p w:rsidR="00E555C0" w:rsidRPr="00B24C1F" w:rsidRDefault="00E555C0" w:rsidP="00F514A6">
      <w:pPr>
        <w:spacing w:line="120" w:lineRule="exact"/>
        <w:rPr>
          <w:sz w:val="21"/>
          <w:szCs w:val="21"/>
        </w:rPr>
      </w:pPr>
    </w:p>
    <w:sectPr w:rsidR="00E555C0" w:rsidRPr="00B24C1F" w:rsidSect="00F640E5">
      <w:footerReference w:type="default" r:id="rId8"/>
      <w:pgSz w:w="11906" w:h="16838" w:code="9"/>
      <w:pgMar w:top="851" w:right="851" w:bottom="851" w:left="1701" w:header="680" w:footer="68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9" w:rsidRDefault="00C53D19">
      <w:r>
        <w:separator/>
      </w:r>
    </w:p>
  </w:endnote>
  <w:endnote w:type="continuationSeparator" w:id="0">
    <w:p w:rsidR="00C53D19" w:rsidRDefault="00C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9" w:rsidRPr="00B04F78" w:rsidRDefault="00C53D19" w:rsidP="00B04F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9" w:rsidRDefault="00C53D19">
      <w:r>
        <w:separator/>
      </w:r>
    </w:p>
  </w:footnote>
  <w:footnote w:type="continuationSeparator" w:id="0">
    <w:p w:rsidR="00C53D19" w:rsidRDefault="00C5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6F92"/>
    <w:multiLevelType w:val="hybridMultilevel"/>
    <w:tmpl w:val="77268FCE"/>
    <w:lvl w:ilvl="0" w:tplc="4DEE137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0"/>
    <w:rsid w:val="0012212D"/>
    <w:rsid w:val="003617AC"/>
    <w:rsid w:val="00453B7B"/>
    <w:rsid w:val="00457344"/>
    <w:rsid w:val="00523C01"/>
    <w:rsid w:val="005E2031"/>
    <w:rsid w:val="00600348"/>
    <w:rsid w:val="006207A1"/>
    <w:rsid w:val="00776A17"/>
    <w:rsid w:val="007A5230"/>
    <w:rsid w:val="00804557"/>
    <w:rsid w:val="00820D9C"/>
    <w:rsid w:val="0097043E"/>
    <w:rsid w:val="009878E7"/>
    <w:rsid w:val="00AC62F5"/>
    <w:rsid w:val="00B04F78"/>
    <w:rsid w:val="00B24C1F"/>
    <w:rsid w:val="00B42A13"/>
    <w:rsid w:val="00BF0AF8"/>
    <w:rsid w:val="00C00D01"/>
    <w:rsid w:val="00C15500"/>
    <w:rsid w:val="00C31F8C"/>
    <w:rsid w:val="00C53D19"/>
    <w:rsid w:val="00E555C0"/>
    <w:rsid w:val="00E84D08"/>
    <w:rsid w:val="00E9499D"/>
    <w:rsid w:val="00EF4C83"/>
    <w:rsid w:val="00F01216"/>
    <w:rsid w:val="00F43E7A"/>
    <w:rsid w:val="00F43F62"/>
    <w:rsid w:val="00F514A6"/>
    <w:rsid w:val="00F640E5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08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0A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E2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E20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42A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08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0A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E2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E20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42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23665;&#30476;\Application%20Data\Microsoft\Templates\&#25991;&#26360;&#65288;&#12501;&#12449;&#12452;&#12523;&#21517;&#20184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文書（ファイル名付き）.dot</Template>
  <TotalTime>10</TotalTime>
  <Pages>1</Pages>
  <Words>372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新しい文書（ファイル名付き）</vt:lpstr>
      <vt:lpstr>新しい文書（ファイル名付き）</vt:lpstr>
    </vt:vector>
  </TitlesOfParts>
  <Company>学校ICTグループ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新しい文書（ファイル名付き）</dc:title>
  <dc:creator>岡山県</dc:creator>
  <cp:lastModifiedBy>T-IwatoY</cp:lastModifiedBy>
  <cp:revision>11</cp:revision>
  <cp:lastPrinted>2017-11-09T10:50:00Z</cp:lastPrinted>
  <dcterms:created xsi:type="dcterms:W3CDTF">2017-11-07T08:23:00Z</dcterms:created>
  <dcterms:modified xsi:type="dcterms:W3CDTF">2019-09-05T08:46:00Z</dcterms:modified>
</cp:coreProperties>
</file>