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88" w:rsidRDefault="00997088" w:rsidP="00E12E28">
      <w:pPr>
        <w:jc w:val="center"/>
      </w:pPr>
      <w:r>
        <w:rPr>
          <w:rFonts w:hint="eastAsia"/>
        </w:rPr>
        <w:t>令和</w:t>
      </w:r>
      <w:r w:rsidR="00B263D4">
        <w:rPr>
          <w:rFonts w:hint="eastAsia"/>
        </w:rPr>
        <w:t>4</w:t>
      </w:r>
      <w:r w:rsidR="00AE2E7D">
        <w:rPr>
          <w:rFonts w:hint="eastAsia"/>
        </w:rPr>
        <w:t>年度　高等部入学者決定検査　入学予定者</w:t>
      </w:r>
      <w:r w:rsidR="00A73653">
        <w:rPr>
          <w:rFonts w:hint="eastAsia"/>
        </w:rPr>
        <w:t>受検</w:t>
      </w:r>
      <w:r>
        <w:rPr>
          <w:rFonts w:hint="eastAsia"/>
        </w:rPr>
        <w:t>番号一覧</w:t>
      </w:r>
    </w:p>
    <w:p w:rsidR="00997088" w:rsidRDefault="00997088"/>
    <w:tbl>
      <w:tblPr>
        <w:tblW w:w="85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8F05F2" w:rsidTr="007C55E3">
        <w:trPr>
          <w:trHeight w:val="3105"/>
        </w:trPr>
        <w:tc>
          <w:tcPr>
            <w:tcW w:w="8526" w:type="dxa"/>
          </w:tcPr>
          <w:p w:rsidR="008F05F2" w:rsidRDefault="008F05F2" w:rsidP="007C55E3">
            <w:pPr>
              <w:ind w:left="21"/>
              <w:rPr>
                <w:sz w:val="24"/>
                <w:szCs w:val="24"/>
              </w:rPr>
            </w:pPr>
            <w:r w:rsidRPr="008F05F2"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 xml:space="preserve">２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 xml:space="preserve">　４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 xml:space="preserve">　６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 xml:space="preserve">７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05F2">
              <w:rPr>
                <w:rFonts w:hint="eastAsia"/>
                <w:sz w:val="24"/>
                <w:szCs w:val="24"/>
              </w:rPr>
              <w:t xml:space="preserve">　</w:t>
            </w:r>
            <w:r w:rsidR="007C55E3">
              <w:rPr>
                <w:rFonts w:hint="eastAsia"/>
                <w:sz w:val="24"/>
                <w:szCs w:val="24"/>
              </w:rPr>
              <w:t>９　　１０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55E3">
              <w:rPr>
                <w:rFonts w:hint="eastAsia"/>
                <w:sz w:val="24"/>
                <w:szCs w:val="24"/>
              </w:rPr>
              <w:t xml:space="preserve">　１１</w:t>
            </w:r>
          </w:p>
          <w:p w:rsidR="008F05F2" w:rsidRDefault="007C55E3" w:rsidP="008F05F2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　　１３　　１４　　１５　　１６　　１７　　１８　　１９　　２０</w:t>
            </w:r>
          </w:p>
          <w:p w:rsidR="008F05F2" w:rsidRDefault="007C55E3" w:rsidP="008F05F2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　　２２　　２３　　２４</w:t>
            </w:r>
            <w:r w:rsidR="008F05F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２５　　２６　　２７　　２８　　２９</w:t>
            </w:r>
          </w:p>
          <w:p w:rsidR="009E70C1" w:rsidRDefault="007C55E3" w:rsidP="00AE2E7D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　　３４</w:t>
            </w:r>
            <w:r w:rsidR="00E12E2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３５　　５１</w:t>
            </w:r>
            <w:r w:rsidR="00E12E2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５２　　５３　　５４　　５５　　５６</w:t>
            </w:r>
          </w:p>
          <w:p w:rsidR="007C55E3" w:rsidRPr="00AE2E7D" w:rsidRDefault="00B33761" w:rsidP="00AE2E7D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　　５８　　５９　　１０５</w:t>
            </w:r>
            <w:r w:rsidR="007C55E3">
              <w:rPr>
                <w:rFonts w:hint="eastAsia"/>
                <w:sz w:val="24"/>
                <w:szCs w:val="24"/>
              </w:rPr>
              <w:t xml:space="preserve">　　</w:t>
            </w:r>
            <w:r w:rsidR="005951C9">
              <w:rPr>
                <w:rFonts w:hint="eastAsia"/>
                <w:sz w:val="24"/>
                <w:szCs w:val="24"/>
              </w:rPr>
              <w:t xml:space="preserve">１０７　　</w:t>
            </w:r>
            <w:bookmarkStart w:id="0" w:name="_GoBack"/>
            <w:bookmarkEnd w:id="0"/>
            <w:r w:rsidR="007C55E3">
              <w:rPr>
                <w:rFonts w:hint="eastAsia"/>
                <w:sz w:val="24"/>
                <w:szCs w:val="24"/>
              </w:rPr>
              <w:t>１０９</w:t>
            </w:r>
          </w:p>
        </w:tc>
      </w:tr>
    </w:tbl>
    <w:p w:rsidR="008F05F2" w:rsidRPr="008F05F2" w:rsidRDefault="008F05F2" w:rsidP="008F05F2">
      <w:pPr>
        <w:jc w:val="left"/>
        <w:rPr>
          <w:sz w:val="24"/>
          <w:szCs w:val="24"/>
        </w:rPr>
      </w:pPr>
    </w:p>
    <w:sectPr w:rsidR="008F05F2" w:rsidRPr="008F0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8549C"/>
    <w:multiLevelType w:val="hybridMultilevel"/>
    <w:tmpl w:val="85F2F428"/>
    <w:lvl w:ilvl="0" w:tplc="632C227E">
      <w:numFmt w:val="bullet"/>
      <w:lvlText w:val="※"/>
      <w:lvlJc w:val="left"/>
      <w:pPr>
        <w:ind w:left="38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6"/>
    <w:rsid w:val="005951C9"/>
    <w:rsid w:val="006227AF"/>
    <w:rsid w:val="007C55E3"/>
    <w:rsid w:val="008F05F2"/>
    <w:rsid w:val="00997088"/>
    <w:rsid w:val="009E70C1"/>
    <w:rsid w:val="00A73653"/>
    <w:rsid w:val="00AD79E6"/>
    <w:rsid w:val="00AE2E7D"/>
    <w:rsid w:val="00B263D4"/>
    <w:rsid w:val="00B33761"/>
    <w:rsid w:val="00CA0E39"/>
    <w:rsid w:val="00E12E28"/>
    <w:rsid w:val="00F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33563-6670-4D55-9EE0-2536B19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FE7D25AB.dotm</Template>
  <TotalTime>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t-higashim</dc:creator>
  <cp:keywords/>
  <dc:description/>
  <cp:lastModifiedBy>t-higashim</cp:lastModifiedBy>
  <cp:revision>10</cp:revision>
  <dcterms:created xsi:type="dcterms:W3CDTF">2021-02-19T02:50:00Z</dcterms:created>
  <dcterms:modified xsi:type="dcterms:W3CDTF">2022-03-25T03:02:00Z</dcterms:modified>
</cp:coreProperties>
</file>