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FC" w:rsidRPr="00E378FC" w:rsidRDefault="00C72576" w:rsidP="003D6E0C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令和３</w:t>
      </w:r>
      <w:r w:rsidR="00E378FC" w:rsidRPr="00E378FC">
        <w:rPr>
          <w:rFonts w:ascii="HG丸ｺﾞｼｯｸM-PRO" w:eastAsia="HG丸ｺﾞｼｯｸM-PRO" w:hAnsi="HG丸ｺﾞｼｯｸM-PRO" w:hint="eastAsia"/>
          <w:sz w:val="52"/>
          <w:szCs w:val="52"/>
        </w:rPr>
        <w:t>年度の進路状況</w:t>
      </w:r>
    </w:p>
    <w:p w:rsidR="00E378FC" w:rsidRDefault="00E378FC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88"/>
        <w:gridCol w:w="1842"/>
        <w:gridCol w:w="2127"/>
        <w:gridCol w:w="1984"/>
        <w:gridCol w:w="1843"/>
      </w:tblGrid>
      <w:tr w:rsidR="00E378FC" w:rsidTr="00265D18">
        <w:trPr>
          <w:trHeight w:val="616"/>
        </w:trPr>
        <w:tc>
          <w:tcPr>
            <w:tcW w:w="988" w:type="dxa"/>
          </w:tcPr>
          <w:p w:rsidR="00E378FC" w:rsidRDefault="00E378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</w:tcPr>
          <w:p w:rsidR="00E378FC" w:rsidRPr="00E378FC" w:rsidRDefault="00265D18" w:rsidP="00E378F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卒業数</w:t>
            </w:r>
          </w:p>
        </w:tc>
        <w:tc>
          <w:tcPr>
            <w:tcW w:w="2127" w:type="dxa"/>
          </w:tcPr>
          <w:p w:rsidR="00E378FC" w:rsidRPr="00E378FC" w:rsidRDefault="00E378FC" w:rsidP="00E378F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378F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就職</w:t>
            </w:r>
          </w:p>
        </w:tc>
        <w:tc>
          <w:tcPr>
            <w:tcW w:w="1984" w:type="dxa"/>
          </w:tcPr>
          <w:p w:rsidR="00E378FC" w:rsidRPr="00E378FC" w:rsidRDefault="00E378FC" w:rsidP="00E378F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378F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進学</w:t>
            </w:r>
          </w:p>
        </w:tc>
        <w:tc>
          <w:tcPr>
            <w:tcW w:w="1843" w:type="dxa"/>
          </w:tcPr>
          <w:p w:rsidR="00E378FC" w:rsidRPr="00E378FC" w:rsidRDefault="00E378FC" w:rsidP="00E378F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378F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その他</w:t>
            </w:r>
          </w:p>
        </w:tc>
      </w:tr>
      <w:tr w:rsidR="00E378FC" w:rsidTr="00265D18">
        <w:trPr>
          <w:trHeight w:val="695"/>
        </w:trPr>
        <w:tc>
          <w:tcPr>
            <w:tcW w:w="988" w:type="dxa"/>
          </w:tcPr>
          <w:p w:rsidR="00E378FC" w:rsidRPr="00E378FC" w:rsidRDefault="00E378FC" w:rsidP="00E378F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378FC">
              <w:rPr>
                <w:rFonts w:ascii="HG丸ｺﾞｼｯｸM-PRO" w:eastAsia="HG丸ｺﾞｼｯｸM-PRO" w:hAnsi="HG丸ｺﾞｼｯｸM-PRO" w:hint="eastAsia"/>
                <w:sz w:val="28"/>
              </w:rPr>
              <w:t>３年</w:t>
            </w:r>
          </w:p>
        </w:tc>
        <w:tc>
          <w:tcPr>
            <w:tcW w:w="1842" w:type="dxa"/>
          </w:tcPr>
          <w:p w:rsidR="00E378FC" w:rsidRPr="003D6E0C" w:rsidRDefault="00C72576" w:rsidP="003D6E0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7</w:t>
            </w:r>
            <w:r w:rsidR="003D6E0C" w:rsidRPr="003D6E0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2127" w:type="dxa"/>
          </w:tcPr>
          <w:p w:rsidR="00E378FC" w:rsidRPr="001F264C" w:rsidRDefault="00C72576" w:rsidP="001F264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10</w:t>
            </w:r>
            <w:r w:rsidR="00265D1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1984" w:type="dxa"/>
          </w:tcPr>
          <w:p w:rsidR="00E378FC" w:rsidRPr="001F264C" w:rsidRDefault="00C72576" w:rsidP="001F264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  <w:r w:rsidR="001F264C" w:rsidRPr="001F264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1843" w:type="dxa"/>
          </w:tcPr>
          <w:p w:rsidR="00E378FC" w:rsidRPr="001F264C" w:rsidRDefault="003A5597" w:rsidP="001F264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265D1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</w:tr>
      <w:tr w:rsidR="00E378FC" w:rsidTr="00265D18">
        <w:trPr>
          <w:trHeight w:val="562"/>
        </w:trPr>
        <w:tc>
          <w:tcPr>
            <w:tcW w:w="988" w:type="dxa"/>
          </w:tcPr>
          <w:p w:rsidR="00E378FC" w:rsidRPr="00E378FC" w:rsidRDefault="00E378FC" w:rsidP="00E378F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378FC">
              <w:rPr>
                <w:rFonts w:ascii="HG丸ｺﾞｼｯｸM-PRO" w:eastAsia="HG丸ｺﾞｼｯｸM-PRO" w:hAnsi="HG丸ｺﾞｼｯｸM-PRO" w:hint="eastAsia"/>
                <w:sz w:val="28"/>
              </w:rPr>
              <w:t>４年</w:t>
            </w:r>
          </w:p>
        </w:tc>
        <w:tc>
          <w:tcPr>
            <w:tcW w:w="1842" w:type="dxa"/>
          </w:tcPr>
          <w:p w:rsidR="00E378FC" w:rsidRPr="003D6E0C" w:rsidRDefault="00C72576" w:rsidP="003D6E0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  <w:r w:rsidR="003D6E0C" w:rsidRPr="003D6E0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2127" w:type="dxa"/>
          </w:tcPr>
          <w:p w:rsidR="00E378FC" w:rsidRPr="001F264C" w:rsidRDefault="00C72576" w:rsidP="001F264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265D1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1984" w:type="dxa"/>
          </w:tcPr>
          <w:p w:rsidR="00E378FC" w:rsidRPr="001F264C" w:rsidRDefault="00C72576" w:rsidP="001F264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265D1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1843" w:type="dxa"/>
          </w:tcPr>
          <w:p w:rsidR="00E378FC" w:rsidRPr="001F264C" w:rsidRDefault="001F264C" w:rsidP="001F264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F264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１名</w:t>
            </w:r>
          </w:p>
        </w:tc>
      </w:tr>
    </w:tbl>
    <w:p w:rsidR="00E378FC" w:rsidRDefault="00E378FC">
      <w:pPr>
        <w:rPr>
          <w:rFonts w:ascii="HG丸ｺﾞｼｯｸM-PRO" w:eastAsia="HG丸ｺﾞｼｯｸM-PRO" w:hAnsi="HG丸ｺﾞｼｯｸM-PRO"/>
          <w:sz w:val="22"/>
        </w:rPr>
      </w:pPr>
    </w:p>
    <w:p w:rsidR="00746AFC" w:rsidRDefault="00746AFC">
      <w:pPr>
        <w:rPr>
          <w:rFonts w:ascii="HG丸ｺﾞｼｯｸM-PRO" w:eastAsia="HG丸ｺﾞｼｯｸM-PRO" w:hAnsi="HG丸ｺﾞｼｯｸM-PRO"/>
          <w:sz w:val="22"/>
        </w:rPr>
      </w:pPr>
    </w:p>
    <w:p w:rsidR="00746AFC" w:rsidRDefault="00746AFC">
      <w:pPr>
        <w:rPr>
          <w:rFonts w:ascii="HG丸ｺﾞｼｯｸM-PRO" w:eastAsia="HG丸ｺﾞｼｯｸM-PRO" w:hAnsi="HG丸ｺﾞｼｯｸM-PRO"/>
          <w:sz w:val="22"/>
        </w:rPr>
      </w:pPr>
    </w:p>
    <w:p w:rsidR="00746AFC" w:rsidRPr="00746AFC" w:rsidRDefault="00746AFC" w:rsidP="00746AFC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746AFC">
        <w:rPr>
          <w:rFonts w:ascii="HG丸ｺﾞｼｯｸM-PRO" w:eastAsia="HG丸ｺﾞｼｯｸM-PRO" w:hAnsi="HG丸ｺﾞｼｯｸM-PRO" w:hint="eastAsia"/>
          <w:sz w:val="28"/>
          <w:szCs w:val="28"/>
        </w:rPr>
        <w:t>就職先</w:t>
      </w:r>
    </w:p>
    <w:p w:rsidR="00691ABE" w:rsidRDefault="008824C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691ABE">
        <w:rPr>
          <w:rFonts w:ascii="HG丸ｺﾞｼｯｸM-PRO" w:eastAsia="HG丸ｺﾞｼｯｸM-PRO" w:hAnsi="HG丸ｺﾞｼｯｸM-PRO" w:hint="eastAsia"/>
          <w:sz w:val="24"/>
        </w:rPr>
        <w:t>ネッツトヨタ南海 (株)　　　　　　　 　・住友電工ファインポリマー (株)</w:t>
      </w:r>
    </w:p>
    <w:p w:rsidR="000D5F3A" w:rsidRDefault="00691AB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・ワタキューセイモア (株) 近畿支社　　　・(株) ケイ・プランニング</w:t>
      </w:r>
    </w:p>
    <w:p w:rsidR="00691ABE" w:rsidRDefault="00691AB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・(株) KSP・WEST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関西空港事業部　　  ・(株) 杉本建装工業</w:t>
      </w:r>
    </w:p>
    <w:p w:rsidR="00691ABE" w:rsidRDefault="00691AB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・中野工業 (株)　　　　　　　　　　　　 ・(株) センシュー</w:t>
      </w:r>
    </w:p>
    <w:p w:rsidR="00691ABE" w:rsidRDefault="00691AB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・西河スプリング (株)　　　　　　　　　 ・医療法人 いぶきの病院</w:t>
      </w:r>
    </w:p>
    <w:p w:rsidR="00691ABE" w:rsidRDefault="00691ABE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・自衛隊</w:t>
      </w:r>
    </w:p>
    <w:p w:rsidR="008E3C24" w:rsidRDefault="008E3C24">
      <w:pPr>
        <w:rPr>
          <w:rFonts w:ascii="HG丸ｺﾞｼｯｸM-PRO" w:eastAsia="HG丸ｺﾞｼｯｸM-PRO" w:hAnsi="HG丸ｺﾞｼｯｸM-PRO"/>
          <w:sz w:val="24"/>
        </w:rPr>
      </w:pPr>
    </w:p>
    <w:p w:rsidR="008E3C24" w:rsidRDefault="008E3C24">
      <w:pPr>
        <w:rPr>
          <w:rFonts w:ascii="HG丸ｺﾞｼｯｸM-PRO" w:eastAsia="HG丸ｺﾞｼｯｸM-PRO" w:hAnsi="HG丸ｺﾞｼｯｸM-PRO"/>
          <w:sz w:val="24"/>
        </w:rPr>
      </w:pPr>
    </w:p>
    <w:p w:rsidR="008E3C24" w:rsidRDefault="008E3C24">
      <w:pPr>
        <w:rPr>
          <w:rFonts w:ascii="HG丸ｺﾞｼｯｸM-PRO" w:eastAsia="HG丸ｺﾞｼｯｸM-PRO" w:hAnsi="HG丸ｺﾞｼｯｸM-PRO"/>
          <w:sz w:val="24"/>
        </w:rPr>
      </w:pPr>
    </w:p>
    <w:p w:rsidR="00691ABE" w:rsidRPr="008E3C24" w:rsidRDefault="00691ABE">
      <w:pPr>
        <w:rPr>
          <w:rFonts w:ascii="HG丸ｺﾞｼｯｸM-PRO" w:eastAsia="HG丸ｺﾞｼｯｸM-PRO" w:hAnsi="HG丸ｺﾞｼｯｸM-PRO" w:hint="eastAsia"/>
          <w:sz w:val="24"/>
        </w:rPr>
      </w:pPr>
    </w:p>
    <w:p w:rsidR="00746AFC" w:rsidRDefault="00746AFC" w:rsidP="00746AFC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746AFC">
        <w:rPr>
          <w:rFonts w:ascii="HG丸ｺﾞｼｯｸM-PRO" w:eastAsia="HG丸ｺﾞｼｯｸM-PRO" w:hAnsi="HG丸ｺﾞｼｯｸM-PRO" w:hint="eastAsia"/>
          <w:sz w:val="28"/>
          <w:szCs w:val="28"/>
        </w:rPr>
        <w:t>進学先</w:t>
      </w:r>
    </w:p>
    <w:p w:rsidR="00691ABE" w:rsidRDefault="00691ABE" w:rsidP="00746AFC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・倉敷芸術科学大学（生命科学部/動物生命科学科</w:t>
      </w:r>
      <w:r>
        <w:rPr>
          <w:rFonts w:ascii="HG丸ｺﾞｼｯｸM-PRO" w:eastAsia="HG丸ｺﾞｼｯｸM-PRO" w:hAnsi="HG丸ｺﾞｼｯｸM-PRO"/>
          <w:sz w:val="24"/>
          <w:szCs w:val="28"/>
        </w:rPr>
        <w:t>）</w:t>
      </w:r>
    </w:p>
    <w:p w:rsidR="008D2EF5" w:rsidRDefault="00691ABE" w:rsidP="00746AFC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・NRB日本理容美容専門学校　　　　　　・ルトーア 東亜美容専門学校</w:t>
      </w:r>
    </w:p>
    <w:p w:rsidR="00691ABE" w:rsidRDefault="00691ABE" w:rsidP="00746AFC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・近畿コンピュータ電子専門学校　　　　 ・日本写真映像</w:t>
      </w:r>
      <w:r w:rsidR="00D66607">
        <w:rPr>
          <w:rFonts w:ascii="HG丸ｺﾞｼｯｸM-PRO" w:eastAsia="HG丸ｺﾞｼｯｸM-PRO" w:hAnsi="HG丸ｺﾞｼｯｸM-PRO" w:hint="eastAsia"/>
          <w:sz w:val="24"/>
          <w:szCs w:val="28"/>
        </w:rPr>
        <w:t>専門学校</w:t>
      </w:r>
    </w:p>
    <w:p w:rsidR="00D66607" w:rsidRDefault="00D66607" w:rsidP="00746AFC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・バンタンデザイン研究所</w:t>
      </w:r>
    </w:p>
    <w:p w:rsidR="00D66607" w:rsidRDefault="00D66607" w:rsidP="00746AFC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D66607" w:rsidRDefault="00D66607" w:rsidP="00746AFC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D66607" w:rsidRPr="008D2EF5" w:rsidRDefault="00D66607" w:rsidP="00746AFC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  <w:bookmarkStart w:id="0" w:name="_GoBack"/>
      <w:bookmarkEnd w:id="0"/>
    </w:p>
    <w:sectPr w:rsidR="00D66607" w:rsidRPr="008D2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39C8"/>
    <w:multiLevelType w:val="hybridMultilevel"/>
    <w:tmpl w:val="3F425B0C"/>
    <w:lvl w:ilvl="0" w:tplc="EDAA5B8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FC"/>
    <w:rsid w:val="000D5F3A"/>
    <w:rsid w:val="001F264C"/>
    <w:rsid w:val="00235A95"/>
    <w:rsid w:val="00265D18"/>
    <w:rsid w:val="003A5597"/>
    <w:rsid w:val="003D6E0C"/>
    <w:rsid w:val="005F221F"/>
    <w:rsid w:val="006277D7"/>
    <w:rsid w:val="00691ABE"/>
    <w:rsid w:val="00746AFC"/>
    <w:rsid w:val="007500D9"/>
    <w:rsid w:val="007E003E"/>
    <w:rsid w:val="008824C4"/>
    <w:rsid w:val="008D2EF5"/>
    <w:rsid w:val="008E3C24"/>
    <w:rsid w:val="00B16A3F"/>
    <w:rsid w:val="00C72576"/>
    <w:rsid w:val="00D66607"/>
    <w:rsid w:val="00E378FC"/>
    <w:rsid w:val="00E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D29C0"/>
  <w15:chartTrackingRefBased/>
  <w15:docId w15:val="{96B395B8-5139-45E3-BB35-4A254E3F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A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412AF6B6.dotm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T-NakamotoJ</dc:creator>
  <cp:keywords/>
  <dc:description/>
  <cp:lastModifiedBy>T-NakamotoJ</cp:lastModifiedBy>
  <cp:revision>3</cp:revision>
  <dcterms:created xsi:type="dcterms:W3CDTF">2022-03-14T10:29:00Z</dcterms:created>
  <dcterms:modified xsi:type="dcterms:W3CDTF">2022-03-14T10:39:00Z</dcterms:modified>
</cp:coreProperties>
</file>